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4DA8" w14:textId="088EF422" w:rsidR="00775624" w:rsidRPr="00724251" w:rsidRDefault="00B902DD" w:rsidP="00294B90">
      <w:pPr>
        <w:ind w:left="6381"/>
        <w:rPr>
          <w:sz w:val="22"/>
          <w:szCs w:val="22"/>
        </w:rPr>
      </w:pPr>
      <w:r>
        <w:br/>
      </w:r>
      <w:r w:rsidR="0078580D" w:rsidRPr="00724251">
        <w:rPr>
          <w:sz w:val="22"/>
          <w:szCs w:val="22"/>
        </w:rPr>
        <w:t>Weinsberg, den 2</w:t>
      </w:r>
      <w:r w:rsidR="002B78C4">
        <w:rPr>
          <w:sz w:val="22"/>
          <w:szCs w:val="22"/>
        </w:rPr>
        <w:t>5</w:t>
      </w:r>
      <w:r w:rsidR="0078580D" w:rsidRPr="00724251">
        <w:rPr>
          <w:sz w:val="22"/>
          <w:szCs w:val="22"/>
        </w:rPr>
        <w:t>.7.201</w:t>
      </w:r>
      <w:r w:rsidR="00974E82">
        <w:rPr>
          <w:sz w:val="22"/>
          <w:szCs w:val="22"/>
        </w:rPr>
        <w:t>9</w:t>
      </w:r>
    </w:p>
    <w:p w14:paraId="763C99A9" w14:textId="77777777" w:rsidR="00630E14" w:rsidRDefault="00630E1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7F3F5DBA" w14:textId="77777777" w:rsidR="00630E14" w:rsidRDefault="00630E1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4AA6CBDC" w14:textId="6C2F1073" w:rsidR="002B78C4" w:rsidRPr="002B78C4" w:rsidRDefault="002B78C4" w:rsidP="000C45BB">
      <w:pPr>
        <w:pStyle w:val="Kopf"/>
        <w:spacing w:line="280" w:lineRule="atLeast"/>
        <w:rPr>
          <w:b/>
          <w:noProof w:val="0"/>
          <w:sz w:val="22"/>
          <w:szCs w:val="22"/>
        </w:rPr>
      </w:pPr>
      <w:r w:rsidRPr="002B78C4">
        <w:rPr>
          <w:b/>
          <w:noProof w:val="0"/>
          <w:sz w:val="22"/>
          <w:szCs w:val="22"/>
        </w:rPr>
        <w:t>Terminverschiebung aufgrund Kollision mit anderer Staffel (mehr als 2 Heimspiele pro Verein)</w:t>
      </w:r>
    </w:p>
    <w:p w14:paraId="60D21810" w14:textId="76F218D7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1552537A" w14:textId="12DB516A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7"/>
      </w:tblGrid>
      <w:tr w:rsidR="002B78C4" w:rsidRPr="002B78C4" w14:paraId="757C1A90" w14:textId="77777777" w:rsidTr="002B78C4">
        <w:tc>
          <w:tcPr>
            <w:tcW w:w="846" w:type="dxa"/>
          </w:tcPr>
          <w:p w14:paraId="123F246D" w14:textId="402BE046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noProof w:val="0"/>
                <w:sz w:val="22"/>
                <w:szCs w:val="22"/>
              </w:rPr>
              <w:t>Runde</w:t>
            </w:r>
          </w:p>
        </w:tc>
        <w:tc>
          <w:tcPr>
            <w:tcW w:w="2410" w:type="dxa"/>
          </w:tcPr>
          <w:p w14:paraId="1DF6117B" w14:textId="0BBAA456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 w:rsidRPr="002B78C4">
              <w:rPr>
                <w:b/>
                <w:noProof w:val="0"/>
                <w:sz w:val="22"/>
                <w:szCs w:val="22"/>
              </w:rPr>
              <w:t>Bisheriger Termin</w:t>
            </w:r>
          </w:p>
        </w:tc>
        <w:tc>
          <w:tcPr>
            <w:tcW w:w="6087" w:type="dxa"/>
          </w:tcPr>
          <w:p w14:paraId="040957DB" w14:textId="2E143FE1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 w:rsidRPr="002B78C4">
              <w:rPr>
                <w:b/>
                <w:noProof w:val="0"/>
                <w:sz w:val="22"/>
                <w:szCs w:val="22"/>
              </w:rPr>
              <w:t>Neuer Termin</w:t>
            </w:r>
          </w:p>
        </w:tc>
      </w:tr>
      <w:tr w:rsidR="002B78C4" w14:paraId="7D4BE4D7" w14:textId="77777777" w:rsidTr="002B78C4">
        <w:tc>
          <w:tcPr>
            <w:tcW w:w="846" w:type="dxa"/>
          </w:tcPr>
          <w:p w14:paraId="14243088" w14:textId="7F908CF9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513F462" w14:textId="1B653162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12.01.2020 : 09;00 Uhr</w:t>
            </w:r>
          </w:p>
        </w:tc>
        <w:tc>
          <w:tcPr>
            <w:tcW w:w="6087" w:type="dxa"/>
          </w:tcPr>
          <w:p w14:paraId="599326FF" w14:textId="107CAC9A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02.02.2020: 09:00 Uhr</w:t>
            </w:r>
          </w:p>
        </w:tc>
      </w:tr>
      <w:tr w:rsidR="002B78C4" w14:paraId="62AB4F9D" w14:textId="77777777" w:rsidTr="002B78C4">
        <w:tc>
          <w:tcPr>
            <w:tcW w:w="846" w:type="dxa"/>
          </w:tcPr>
          <w:p w14:paraId="364F8BEC" w14:textId="77777777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1A1F11" w14:textId="4B668029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  <w:tc>
          <w:tcPr>
            <w:tcW w:w="6087" w:type="dxa"/>
          </w:tcPr>
          <w:p w14:paraId="75268AE4" w14:textId="77777777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</w:tr>
    </w:tbl>
    <w:p w14:paraId="02CF1DBD" w14:textId="77777777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73B31C7C" w14:textId="33D66006" w:rsidR="000C45BB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Ich bitte um Beachtung</w:t>
      </w:r>
      <w:bookmarkStart w:id="0" w:name="_GoBack"/>
      <w:bookmarkEnd w:id="0"/>
      <w:r w:rsidR="00724251" w:rsidRPr="000C45BB">
        <w:rPr>
          <w:noProof w:val="0"/>
          <w:sz w:val="22"/>
          <w:szCs w:val="22"/>
        </w:rPr>
        <w:br/>
      </w:r>
    </w:p>
    <w:p w14:paraId="150E8166" w14:textId="089C4389" w:rsidR="00A048E4" w:rsidRPr="00B60C04" w:rsidRDefault="00724251" w:rsidP="002B78C4">
      <w:pPr>
        <w:pStyle w:val="Kopf"/>
        <w:spacing w:line="280" w:lineRule="atLeast"/>
        <w:rPr>
          <w:rFonts w:ascii="Arial" w:hAnsi="Arial" w:cs="Arial"/>
          <w:color w:val="222222"/>
          <w:sz w:val="20"/>
        </w:rPr>
      </w:pPr>
      <w:r w:rsidRPr="000C45BB">
        <w:rPr>
          <w:noProof w:val="0"/>
          <w:sz w:val="22"/>
          <w:szCs w:val="22"/>
        </w:rPr>
        <w:t>Bernd Hähnle</w:t>
      </w:r>
      <w:r w:rsidR="000C45BB" w:rsidRPr="000C45BB">
        <w:rPr>
          <w:noProof w:val="0"/>
          <w:sz w:val="22"/>
          <w:szCs w:val="22"/>
        </w:rPr>
        <w:br/>
      </w:r>
      <w:r w:rsidR="000C45BB" w:rsidRPr="000C45BB">
        <w:rPr>
          <w:rFonts w:eastAsia="Calibri"/>
          <w:sz w:val="22"/>
          <w:szCs w:val="22"/>
          <w:lang w:eastAsia="en-US"/>
        </w:rPr>
        <w:t>Kreisspielleiter &amp; Kreisvorstand</w:t>
      </w:r>
      <w:r w:rsidR="00A048E4">
        <w:rPr>
          <w:noProof w:val="0"/>
          <w:sz w:val="22"/>
          <w:szCs w:val="22"/>
        </w:rPr>
        <w:br w:type="page"/>
      </w:r>
    </w:p>
    <w:sectPr w:rsidR="00A048E4" w:rsidRPr="00B60C04" w:rsidSect="002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418" w:right="1134" w:bottom="1134" w:left="1418" w:header="964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0B38" w14:textId="77777777" w:rsidR="00CB2B04" w:rsidRDefault="00CB2B04">
      <w:r>
        <w:separator/>
      </w:r>
    </w:p>
  </w:endnote>
  <w:endnote w:type="continuationSeparator" w:id="0">
    <w:p w14:paraId="33C5D80E" w14:textId="77777777" w:rsidR="00CB2B04" w:rsidRDefault="00C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72DF" w14:textId="77777777" w:rsidR="0091567B" w:rsidRDefault="00915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0"/>
      <w:gridCol w:w="2794"/>
    </w:tblGrid>
    <w:tr w:rsidR="00CB2B04" w:rsidRPr="00395B98" w14:paraId="7B434E31" w14:textId="77777777">
      <w:tc>
        <w:tcPr>
          <w:tcW w:w="7130" w:type="dxa"/>
        </w:tcPr>
        <w:p w14:paraId="7B434E2F" w14:textId="6A045444" w:rsidR="00CB2B04" w:rsidRPr="00395B98" w:rsidRDefault="00CB2B04">
          <w:pPr>
            <w:pStyle w:val="Vorgabetext"/>
            <w:spacing w:line="150" w:lineRule="atLeast"/>
            <w:rPr>
              <w:sz w:val="16"/>
            </w:rPr>
          </w:pPr>
          <w:r w:rsidRPr="00395B98">
            <w:rPr>
              <w:sz w:val="16"/>
            </w:rPr>
            <w:fldChar w:fldCharType="begin"/>
          </w:r>
          <w:r w:rsidRPr="00395B98">
            <w:rPr>
              <w:sz w:val="16"/>
            </w:rPr>
            <w:instrText xml:space="preserve"> FILENAME \p </w:instrText>
          </w:r>
          <w:r w:rsidRPr="00395B98">
            <w:rPr>
              <w:sz w:val="16"/>
            </w:rPr>
            <w:fldChar w:fldCharType="separate"/>
          </w:r>
          <w:r w:rsidR="0091567B">
            <w:rPr>
              <w:noProof/>
              <w:sz w:val="16"/>
            </w:rPr>
            <w:t>Z:\SCHRIFTVERKEHR SCHACH\LIGAPLANUNG\Startschreiben Saison 2019_2020.docx</w:t>
          </w:r>
          <w:r w:rsidRPr="00395B98">
            <w:rPr>
              <w:sz w:val="16"/>
            </w:rPr>
            <w:fldChar w:fldCharType="end"/>
          </w:r>
        </w:p>
      </w:tc>
      <w:tc>
        <w:tcPr>
          <w:tcW w:w="2794" w:type="dxa"/>
        </w:tcPr>
        <w:p w14:paraId="7B434E30" w14:textId="3059C826" w:rsidR="00CB2B04" w:rsidRPr="00395B98" w:rsidRDefault="00CB2B04">
          <w:pPr>
            <w:pStyle w:val="Vorgabetext"/>
            <w:spacing w:line="150" w:lineRule="atLeast"/>
            <w:ind w:right="0"/>
            <w:jc w:val="right"/>
            <w:rPr>
              <w:sz w:val="16"/>
            </w:rPr>
          </w:pP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IF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NUMPAGES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BC03DB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instrText xml:space="preserve">&gt;"1" "Seite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PAGE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BC03DB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instrText xml:space="preserve"> von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NUMPAGES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BC03DB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fldChar w:fldCharType="separate"/>
          </w:r>
          <w:r w:rsidR="00BC03DB" w:rsidRPr="00395B98">
            <w:rPr>
              <w:rStyle w:val="Seitenzahl"/>
              <w:noProof/>
              <w:sz w:val="16"/>
            </w:rPr>
            <w:t xml:space="preserve">Seite </w:t>
          </w:r>
          <w:r w:rsidR="00BC03DB">
            <w:rPr>
              <w:rStyle w:val="Seitenzahl"/>
              <w:noProof/>
              <w:sz w:val="16"/>
            </w:rPr>
            <w:t>2</w:t>
          </w:r>
          <w:r w:rsidR="00BC03DB" w:rsidRPr="00395B98">
            <w:rPr>
              <w:rStyle w:val="Seitenzahl"/>
              <w:noProof/>
              <w:sz w:val="16"/>
            </w:rPr>
            <w:t xml:space="preserve"> von </w:t>
          </w:r>
          <w:r w:rsidR="00BC03DB">
            <w:rPr>
              <w:rStyle w:val="Seitenzahl"/>
              <w:noProof/>
              <w:sz w:val="16"/>
            </w:rPr>
            <w:t>2</w:t>
          </w:r>
          <w:r w:rsidRPr="00395B98">
            <w:rPr>
              <w:rStyle w:val="Seitenzahl"/>
              <w:sz w:val="16"/>
            </w:rPr>
            <w:fldChar w:fldCharType="end"/>
          </w:r>
        </w:p>
      </w:tc>
    </w:tr>
  </w:tbl>
  <w:p w14:paraId="7B434E32" w14:textId="77777777" w:rsidR="00CB2B04" w:rsidRDefault="00CB2B04">
    <w:pPr>
      <w:pStyle w:val="Vorgabetext"/>
      <w:spacing w:line="150" w:lineRule="atLea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9D06" w14:textId="77777777" w:rsidR="0091567B" w:rsidRDefault="00915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7C04" w14:textId="77777777" w:rsidR="00CB2B04" w:rsidRDefault="00CB2B04">
      <w:r>
        <w:separator/>
      </w:r>
    </w:p>
  </w:footnote>
  <w:footnote w:type="continuationSeparator" w:id="0">
    <w:p w14:paraId="47658984" w14:textId="77777777" w:rsidR="00CB2B04" w:rsidRDefault="00C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6E90" w14:textId="77777777" w:rsidR="0091567B" w:rsidRDefault="00915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4B8C" w14:textId="77777777" w:rsidR="0091567B" w:rsidRDefault="00915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3D50" w14:textId="77777777" w:rsidR="00294B90" w:rsidRPr="003F69C8" w:rsidRDefault="00294B90" w:rsidP="00294B90">
    <w:pPr>
      <w:autoSpaceDE w:val="0"/>
      <w:autoSpaceDN w:val="0"/>
      <w:adjustRightInd w:val="0"/>
      <w:spacing w:line="240" w:lineRule="auto"/>
      <w:jc w:val="center"/>
      <w:rPr>
        <w:rFonts w:eastAsia="Calibri"/>
        <w:sz w:val="36"/>
        <w:szCs w:val="36"/>
        <w:lang w:eastAsia="en-US"/>
      </w:rPr>
    </w:pPr>
    <w:r>
      <w:tab/>
    </w:r>
    <w:r>
      <w:rPr>
        <w:noProof/>
      </w:rPr>
      <w:drawing>
        <wp:inline distT="0" distB="0" distL="0" distR="0" wp14:anchorId="06D2D5D7" wp14:editId="61623F04">
          <wp:extent cx="962025" cy="727075"/>
          <wp:effectExtent l="0" t="0" r="952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69C8">
      <w:rPr>
        <w:rFonts w:eastAsia="Calibri"/>
        <w:sz w:val="36"/>
        <w:szCs w:val="36"/>
        <w:lang w:eastAsia="en-US"/>
      </w:rPr>
      <w:t>Schachbezirk Unterland / Kreis HN-Hohenlohe</w:t>
    </w:r>
  </w:p>
  <w:p w14:paraId="75FF0465" w14:textId="77777777" w:rsidR="00294B90" w:rsidRPr="003F69C8" w:rsidRDefault="00294B90" w:rsidP="00294B90">
    <w:pPr>
      <w:spacing w:after="200" w:line="276" w:lineRule="auto"/>
      <w:jc w:val="center"/>
      <w:rPr>
        <w:rFonts w:eastAsia="Calibri"/>
        <w:sz w:val="28"/>
        <w:szCs w:val="28"/>
        <w:u w:val="single"/>
        <w:lang w:eastAsia="en-US"/>
      </w:rPr>
    </w:pPr>
    <w:r w:rsidRPr="003F69C8">
      <w:rPr>
        <w:rFonts w:eastAsia="Calibri"/>
        <w:sz w:val="28"/>
        <w:szCs w:val="28"/>
        <w:u w:val="single"/>
        <w:lang w:eastAsia="en-US"/>
      </w:rPr>
      <w:t>im Schachverband Württemberg e.V</w:t>
    </w:r>
  </w:p>
  <w:p w14:paraId="26771B30" w14:textId="6436C947" w:rsidR="00294B90" w:rsidRPr="00294B90" w:rsidRDefault="00294B90" w:rsidP="00294B90">
    <w:pPr>
      <w:autoSpaceDE w:val="0"/>
      <w:autoSpaceDN w:val="0"/>
      <w:adjustRightInd w:val="0"/>
      <w:spacing w:line="240" w:lineRule="auto"/>
      <w:jc w:val="center"/>
    </w:pPr>
    <w:r w:rsidRPr="003F69C8">
      <w:rPr>
        <w:rFonts w:eastAsia="Calibri"/>
        <w:sz w:val="16"/>
        <w:szCs w:val="16"/>
        <w:lang w:eastAsia="en-US"/>
      </w:rPr>
      <w:t xml:space="preserve">Kreisspielleiter &amp; Kreisvorstand Bernd Hähnle Gärtnerstr. 12 , 74189 Weinsberg </w:t>
    </w:r>
    <w:r w:rsidRPr="003F69C8">
      <w:rPr>
        <w:rFonts w:eastAsia="Calibri"/>
        <w:sz w:val="16"/>
        <w:szCs w:val="16"/>
        <w:lang w:eastAsia="en-US"/>
      </w:rPr>
      <w:sym w:font="Wingdings" w:char="F028"/>
    </w:r>
    <w:r w:rsidRPr="003F69C8">
      <w:rPr>
        <w:rFonts w:eastAsia="Calibri"/>
        <w:sz w:val="16"/>
        <w:szCs w:val="16"/>
        <w:lang w:eastAsia="en-US"/>
      </w:rPr>
      <w:t xml:space="preserve"> +49 151 68 11 3310  </w:t>
    </w:r>
    <w:r w:rsidRPr="003F69C8">
      <w:rPr>
        <w:rFonts w:eastAsia="Calibri"/>
        <w:sz w:val="16"/>
        <w:szCs w:val="16"/>
        <w:lang w:eastAsia="en-US"/>
      </w:rPr>
      <w:sym w:font="Wingdings" w:char="F02A"/>
    </w:r>
    <w:r w:rsidRPr="003F69C8">
      <w:rPr>
        <w:rFonts w:eastAsia="Calibri"/>
        <w:sz w:val="16"/>
        <w:szCs w:val="16"/>
        <w:lang w:eastAsia="en-US"/>
      </w:rPr>
      <w:t xml:space="preserve"> </w:t>
    </w:r>
    <w:hyperlink r:id="rId2" w:history="1">
      <w:r w:rsidRPr="003F69C8">
        <w:rPr>
          <w:rStyle w:val="Hyperlink"/>
          <w:rFonts w:eastAsia="Calibri"/>
          <w:sz w:val="16"/>
          <w:szCs w:val="16"/>
          <w:lang w:eastAsia="en-US"/>
        </w:rPr>
        <w:t>bernd.haehnle@svw.info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83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A3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E0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26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C3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4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C1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7CD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E4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043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2E8"/>
    <w:multiLevelType w:val="hybridMultilevel"/>
    <w:tmpl w:val="0350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27C98"/>
    <w:multiLevelType w:val="hybridMultilevel"/>
    <w:tmpl w:val="5040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C440A"/>
    <w:multiLevelType w:val="hybridMultilevel"/>
    <w:tmpl w:val="09127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B653B"/>
    <w:multiLevelType w:val="hybridMultilevel"/>
    <w:tmpl w:val="A6FEE5DC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AF4E23"/>
    <w:multiLevelType w:val="hybridMultilevel"/>
    <w:tmpl w:val="EDF446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31D04F2"/>
    <w:multiLevelType w:val="hybridMultilevel"/>
    <w:tmpl w:val="CF34B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87A1D"/>
    <w:multiLevelType w:val="hybridMultilevel"/>
    <w:tmpl w:val="0754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61DF7"/>
    <w:multiLevelType w:val="multilevel"/>
    <w:tmpl w:val="93A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12204B"/>
    <w:multiLevelType w:val="hybridMultilevel"/>
    <w:tmpl w:val="1934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07701"/>
    <w:multiLevelType w:val="hybridMultilevel"/>
    <w:tmpl w:val="6B0E8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D6C1C"/>
    <w:multiLevelType w:val="hybridMultilevel"/>
    <w:tmpl w:val="8C401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97A92"/>
    <w:multiLevelType w:val="hybridMultilevel"/>
    <w:tmpl w:val="B97C7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2624F"/>
    <w:multiLevelType w:val="hybridMultilevel"/>
    <w:tmpl w:val="7136B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0413F"/>
    <w:multiLevelType w:val="hybridMultilevel"/>
    <w:tmpl w:val="A558B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4432"/>
    <w:multiLevelType w:val="hybridMultilevel"/>
    <w:tmpl w:val="FCD64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B2E64"/>
    <w:multiLevelType w:val="hybridMultilevel"/>
    <w:tmpl w:val="5184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B0D65"/>
    <w:multiLevelType w:val="hybridMultilevel"/>
    <w:tmpl w:val="34262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C5561"/>
    <w:multiLevelType w:val="hybridMultilevel"/>
    <w:tmpl w:val="76D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F406C6"/>
    <w:multiLevelType w:val="hybridMultilevel"/>
    <w:tmpl w:val="195EA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16AEC"/>
    <w:multiLevelType w:val="hybridMultilevel"/>
    <w:tmpl w:val="7A8A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40B02"/>
    <w:multiLevelType w:val="hybridMultilevel"/>
    <w:tmpl w:val="8F2AB72C"/>
    <w:lvl w:ilvl="0" w:tplc="C6C8952E">
      <w:start w:val="1"/>
      <w:numFmt w:val="upperLetter"/>
      <w:lvlText w:val="%1-"/>
      <w:lvlJc w:val="left"/>
      <w:pPr>
        <w:ind w:left="1224" w:hanging="8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16E98"/>
    <w:multiLevelType w:val="hybridMultilevel"/>
    <w:tmpl w:val="111A9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C0B2F"/>
    <w:multiLevelType w:val="hybridMultilevel"/>
    <w:tmpl w:val="0D82B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2F69"/>
    <w:multiLevelType w:val="multilevel"/>
    <w:tmpl w:val="FE7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F5A31"/>
    <w:multiLevelType w:val="hybridMultilevel"/>
    <w:tmpl w:val="EF90F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7A4E"/>
    <w:multiLevelType w:val="hybridMultilevel"/>
    <w:tmpl w:val="C6542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10C"/>
    <w:multiLevelType w:val="hybridMultilevel"/>
    <w:tmpl w:val="6E645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1E28"/>
    <w:multiLevelType w:val="hybridMultilevel"/>
    <w:tmpl w:val="C4FA5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292E"/>
    <w:multiLevelType w:val="hybridMultilevel"/>
    <w:tmpl w:val="F53212B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F63210"/>
    <w:multiLevelType w:val="hybridMultilevel"/>
    <w:tmpl w:val="88BE6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210B4"/>
    <w:multiLevelType w:val="hybridMultilevel"/>
    <w:tmpl w:val="DDC20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7B3C"/>
    <w:multiLevelType w:val="multilevel"/>
    <w:tmpl w:val="217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4"/>
  </w:num>
  <w:num w:numId="14">
    <w:abstractNumId w:val="25"/>
  </w:num>
  <w:num w:numId="15">
    <w:abstractNumId w:val="12"/>
  </w:num>
  <w:num w:numId="16">
    <w:abstractNumId w:val="18"/>
  </w:num>
  <w:num w:numId="17">
    <w:abstractNumId w:val="19"/>
  </w:num>
  <w:num w:numId="18">
    <w:abstractNumId w:val="26"/>
  </w:num>
  <w:num w:numId="19">
    <w:abstractNumId w:val="22"/>
  </w:num>
  <w:num w:numId="20">
    <w:abstractNumId w:val="10"/>
  </w:num>
  <w:num w:numId="21">
    <w:abstractNumId w:val="15"/>
  </w:num>
  <w:num w:numId="22">
    <w:abstractNumId w:val="28"/>
  </w:num>
  <w:num w:numId="23">
    <w:abstractNumId w:val="40"/>
  </w:num>
  <w:num w:numId="24">
    <w:abstractNumId w:val="23"/>
  </w:num>
  <w:num w:numId="25">
    <w:abstractNumId w:val="20"/>
  </w:num>
  <w:num w:numId="26">
    <w:abstractNumId w:val="35"/>
  </w:num>
  <w:num w:numId="27">
    <w:abstractNumId w:val="11"/>
  </w:num>
  <w:num w:numId="28">
    <w:abstractNumId w:val="41"/>
  </w:num>
  <w:num w:numId="29">
    <w:abstractNumId w:val="17"/>
  </w:num>
  <w:num w:numId="30">
    <w:abstractNumId w:val="31"/>
  </w:num>
  <w:num w:numId="31">
    <w:abstractNumId w:val="39"/>
  </w:num>
  <w:num w:numId="32">
    <w:abstractNumId w:val="29"/>
  </w:num>
  <w:num w:numId="33">
    <w:abstractNumId w:val="36"/>
  </w:num>
  <w:num w:numId="34">
    <w:abstractNumId w:val="16"/>
  </w:num>
  <w:num w:numId="35">
    <w:abstractNumId w:val="38"/>
  </w:num>
  <w:num w:numId="36">
    <w:abstractNumId w:val="37"/>
  </w:num>
  <w:num w:numId="37">
    <w:abstractNumId w:val="13"/>
  </w:num>
  <w:num w:numId="38">
    <w:abstractNumId w:val="32"/>
  </w:num>
  <w:num w:numId="39">
    <w:abstractNumId w:val="27"/>
  </w:num>
  <w:num w:numId="40">
    <w:abstractNumId w:val="34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4"/>
    <w:rsid w:val="0001360C"/>
    <w:rsid w:val="000277D2"/>
    <w:rsid w:val="0004130B"/>
    <w:rsid w:val="000545D5"/>
    <w:rsid w:val="00060468"/>
    <w:rsid w:val="00075DF3"/>
    <w:rsid w:val="000B53D4"/>
    <w:rsid w:val="000C45BB"/>
    <w:rsid w:val="00123B2D"/>
    <w:rsid w:val="00143380"/>
    <w:rsid w:val="001A0B77"/>
    <w:rsid w:val="002174CB"/>
    <w:rsid w:val="00226D34"/>
    <w:rsid w:val="00242FAC"/>
    <w:rsid w:val="002626A8"/>
    <w:rsid w:val="00294B90"/>
    <w:rsid w:val="002B6A7E"/>
    <w:rsid w:val="002B78C4"/>
    <w:rsid w:val="002C6C85"/>
    <w:rsid w:val="002E415E"/>
    <w:rsid w:val="00330484"/>
    <w:rsid w:val="003538AA"/>
    <w:rsid w:val="00354964"/>
    <w:rsid w:val="003654DB"/>
    <w:rsid w:val="003700B3"/>
    <w:rsid w:val="00376969"/>
    <w:rsid w:val="00395B98"/>
    <w:rsid w:val="0039628F"/>
    <w:rsid w:val="003A2CA4"/>
    <w:rsid w:val="003D0EB8"/>
    <w:rsid w:val="003D2A92"/>
    <w:rsid w:val="003E27DC"/>
    <w:rsid w:val="003F69C8"/>
    <w:rsid w:val="004076D3"/>
    <w:rsid w:val="004362E1"/>
    <w:rsid w:val="00444177"/>
    <w:rsid w:val="00490BAB"/>
    <w:rsid w:val="004C05D6"/>
    <w:rsid w:val="004D1D59"/>
    <w:rsid w:val="004E7A89"/>
    <w:rsid w:val="004F6E75"/>
    <w:rsid w:val="00503064"/>
    <w:rsid w:val="00512097"/>
    <w:rsid w:val="00524805"/>
    <w:rsid w:val="00546CB5"/>
    <w:rsid w:val="0055114A"/>
    <w:rsid w:val="00557431"/>
    <w:rsid w:val="0056329D"/>
    <w:rsid w:val="00577577"/>
    <w:rsid w:val="00577B34"/>
    <w:rsid w:val="005E0D69"/>
    <w:rsid w:val="00613C71"/>
    <w:rsid w:val="00630E14"/>
    <w:rsid w:val="00657441"/>
    <w:rsid w:val="00657733"/>
    <w:rsid w:val="00686229"/>
    <w:rsid w:val="006D60BD"/>
    <w:rsid w:val="006E61F0"/>
    <w:rsid w:val="006F01FB"/>
    <w:rsid w:val="00724251"/>
    <w:rsid w:val="00775624"/>
    <w:rsid w:val="0078580D"/>
    <w:rsid w:val="008025AA"/>
    <w:rsid w:val="0085398E"/>
    <w:rsid w:val="00866842"/>
    <w:rsid w:val="008D30F4"/>
    <w:rsid w:val="008E35D5"/>
    <w:rsid w:val="00900136"/>
    <w:rsid w:val="00914199"/>
    <w:rsid w:val="0091567B"/>
    <w:rsid w:val="00932F66"/>
    <w:rsid w:val="009359BA"/>
    <w:rsid w:val="0094434E"/>
    <w:rsid w:val="00974E82"/>
    <w:rsid w:val="00984A8D"/>
    <w:rsid w:val="009A1533"/>
    <w:rsid w:val="009A3F34"/>
    <w:rsid w:val="009A43DB"/>
    <w:rsid w:val="009F3AA1"/>
    <w:rsid w:val="00A048E4"/>
    <w:rsid w:val="00A645A6"/>
    <w:rsid w:val="00A83351"/>
    <w:rsid w:val="00A8597D"/>
    <w:rsid w:val="00A95E69"/>
    <w:rsid w:val="00A969BE"/>
    <w:rsid w:val="00AA5ED0"/>
    <w:rsid w:val="00AF7D17"/>
    <w:rsid w:val="00B03257"/>
    <w:rsid w:val="00B26090"/>
    <w:rsid w:val="00B40BE4"/>
    <w:rsid w:val="00B73067"/>
    <w:rsid w:val="00B85414"/>
    <w:rsid w:val="00B902DD"/>
    <w:rsid w:val="00B9493B"/>
    <w:rsid w:val="00BC03DB"/>
    <w:rsid w:val="00BF26CA"/>
    <w:rsid w:val="00BF7C5F"/>
    <w:rsid w:val="00C05939"/>
    <w:rsid w:val="00C622C6"/>
    <w:rsid w:val="00C75ED4"/>
    <w:rsid w:val="00C82883"/>
    <w:rsid w:val="00CA40C5"/>
    <w:rsid w:val="00CB124A"/>
    <w:rsid w:val="00CB2B04"/>
    <w:rsid w:val="00CC7BD1"/>
    <w:rsid w:val="00CD2179"/>
    <w:rsid w:val="00D35657"/>
    <w:rsid w:val="00D406C1"/>
    <w:rsid w:val="00D77A59"/>
    <w:rsid w:val="00DC0A1C"/>
    <w:rsid w:val="00DF1205"/>
    <w:rsid w:val="00E34329"/>
    <w:rsid w:val="00E76CBF"/>
    <w:rsid w:val="00E805BC"/>
    <w:rsid w:val="00E80705"/>
    <w:rsid w:val="00E827D0"/>
    <w:rsid w:val="00EB44F3"/>
    <w:rsid w:val="00EC6BF6"/>
    <w:rsid w:val="00EC755F"/>
    <w:rsid w:val="00ED07D6"/>
    <w:rsid w:val="00ED47A8"/>
    <w:rsid w:val="00EE2E53"/>
    <w:rsid w:val="00F072EA"/>
    <w:rsid w:val="00F35A7D"/>
    <w:rsid w:val="00F4737D"/>
    <w:rsid w:val="00F56E49"/>
    <w:rsid w:val="00F917E9"/>
    <w:rsid w:val="00FA3871"/>
    <w:rsid w:val="00FA76D5"/>
    <w:rsid w:val="00FC73FE"/>
    <w:rsid w:val="00FE1D71"/>
    <w:rsid w:val="00FE6B35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B434DA8"/>
  <w15:docId w15:val="{92822D51-9EE6-44D1-98BF-D5EABB2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4DB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Kopf">
    <w:name w:val="Kopf"/>
    <w:basedOn w:val="Standard"/>
    <w:pPr>
      <w:overflowPunct w:val="0"/>
      <w:autoSpaceDE w:val="0"/>
      <w:autoSpaceDN w:val="0"/>
      <w:adjustRightInd w:val="0"/>
      <w:spacing w:line="238" w:lineRule="atLeast"/>
      <w:textAlignment w:val="baseline"/>
    </w:pPr>
    <w:rPr>
      <w:noProof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</w:style>
  <w:style w:type="paragraph" w:customStyle="1" w:styleId="Markierung1">
    <w:name w:val="Markierung 1"/>
    <w:basedOn w:val="Standard"/>
  </w:style>
  <w:style w:type="paragraph" w:customStyle="1" w:styleId="Markierung">
    <w:name w:val="Markierung"/>
    <w:basedOn w:val="Standard"/>
  </w:style>
  <w:style w:type="paragraph" w:customStyle="1" w:styleId="TextAbstand">
    <w:name w:val="Text Abstand"/>
    <w:basedOn w:val="Standard"/>
    <w:pPr>
      <w:spacing w:after="277"/>
    </w:pPr>
  </w:style>
  <w:style w:type="paragraph" w:customStyle="1" w:styleId="Vorgabetext">
    <w:name w:val="Vorgabetext"/>
    <w:basedOn w:val="Standard"/>
    <w:pPr>
      <w:spacing w:line="272" w:lineRule="atLeast"/>
      <w:ind w:right="1134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oktitel">
    <w:name w:val="Doktitel"/>
    <w:basedOn w:val="Standard"/>
    <w:next w:val="Standard"/>
    <w:pPr>
      <w:spacing w:after="280"/>
    </w:pPr>
    <w:rPr>
      <w:rFonts w:eastAsia="MS Mincho"/>
      <w:b/>
      <w:sz w:val="2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styleId="Datum">
    <w:name w:val="Date"/>
    <w:basedOn w:val="Standard"/>
    <w:next w:val="Standard"/>
    <w:pPr>
      <w:spacing w:before="280"/>
    </w:pPr>
  </w:style>
  <w:style w:type="paragraph" w:customStyle="1" w:styleId="Adresse">
    <w:name w:val="Adresse"/>
    <w:basedOn w:val="Standard"/>
    <w:pPr>
      <w:spacing w:line="280" w:lineRule="exact"/>
    </w:p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0">
    <w:name w:val="Subtitle"/>
    <w:basedOn w:val="Standard"/>
    <w:qFormat/>
    <w:pPr>
      <w:spacing w:after="60"/>
      <w:jc w:val="center"/>
      <w:outlineLvl w:val="1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 (W1)" w:hAnsi="CG Times (W1)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enText">
    <w:name w:val="Tabellen Text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noProof/>
      <w:sz w:val="20"/>
    </w:rPr>
  </w:style>
  <w:style w:type="paragraph" w:styleId="Textkrper">
    <w:name w:val="Body Text"/>
    <w:basedOn w:val="Standard"/>
    <w:rsid w:val="00DC0A1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color w:val="000000"/>
      <w:lang w:val="en-US"/>
    </w:rPr>
  </w:style>
  <w:style w:type="table" w:styleId="Tabellenraster">
    <w:name w:val="Table Grid"/>
    <w:basedOn w:val="NormaleTabelle"/>
    <w:rsid w:val="00B8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3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3B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00B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964"/>
    <w:pPr>
      <w:spacing w:before="100" w:beforeAutospacing="1" w:after="100" w:afterAutospacing="1" w:line="240" w:lineRule="auto"/>
    </w:pPr>
    <w:rPr>
      <w:szCs w:val="24"/>
    </w:rPr>
  </w:style>
  <w:style w:type="character" w:styleId="Fett">
    <w:name w:val="Strong"/>
    <w:basedOn w:val="Absatz-Standardschriftart"/>
    <w:uiPriority w:val="22"/>
    <w:qFormat/>
    <w:rsid w:val="0078580D"/>
    <w:rPr>
      <w:b/>
      <w:bCs/>
    </w:rPr>
  </w:style>
  <w:style w:type="character" w:styleId="Hyperlink">
    <w:name w:val="Hyperlink"/>
    <w:basedOn w:val="Absatz-Standardschriftart"/>
    <w:unhideWhenUsed/>
    <w:rsid w:val="003654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02DD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rnd.haehnle@svw.info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0\Vorlagen\Projektmanagement\Ergebni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_Manuell.xsl" StyleName="APA Manuell" Version="6"/>
</file>

<file path=customXml/itemProps1.xml><?xml version="1.0" encoding="utf-8"?>
<ds:datastoreItem xmlns:ds="http://schemas.openxmlformats.org/officeDocument/2006/customXml" ds:itemID="{FB771E5C-0617-494F-AAFB-B4B04CF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Ergebnisprotokoll.dotm</Template>
  <TotalTime>0</TotalTime>
  <Pages>2</Pages>
  <Words>37</Words>
  <Characters>248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</vt:lpstr>
    </vt:vector>
  </TitlesOfParts>
  <Company>Kreissparkasse Heilbronn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User</dc:creator>
  <cp:keywords/>
  <dc:description/>
  <cp:lastModifiedBy>Bernd Haehnle</cp:lastModifiedBy>
  <cp:revision>2</cp:revision>
  <cp:lastPrinted>2019-07-22T19:33:00Z</cp:lastPrinted>
  <dcterms:created xsi:type="dcterms:W3CDTF">2019-07-25T19:25:00Z</dcterms:created>
  <dcterms:modified xsi:type="dcterms:W3CDTF">2019-07-25T19:25:00Z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i_P">
    <vt:lpwstr>U:\_config\office\Persoenlich.ini</vt:lpwstr>
  </property>
</Properties>
</file>