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E26C2" w14:textId="77777777" w:rsidR="00790A72" w:rsidRPr="00790A72" w:rsidRDefault="00790A72" w:rsidP="00790A72">
      <w:pPr>
        <w:spacing w:after="0"/>
        <w:jc w:val="left"/>
        <w:rPr>
          <w:rFonts w:cs="Arial"/>
          <w:b/>
          <w:bCs/>
          <w:sz w:val="20"/>
        </w:rPr>
      </w:pPr>
      <w:r w:rsidRPr="00790A72">
        <w:rPr>
          <w:rFonts w:cs="Arial"/>
          <w:b/>
          <w:bCs/>
          <w:sz w:val="20"/>
        </w:rPr>
        <w:t>Erhebung von Kontaktdaten von Schachspielern, Schiedsrichtern und Zu-</w:t>
      </w:r>
    </w:p>
    <w:p w14:paraId="0C81BB4B" w14:textId="33132191" w:rsidR="00790A72" w:rsidRPr="00790A72" w:rsidRDefault="00790A72" w:rsidP="00790A72">
      <w:pPr>
        <w:spacing w:after="0"/>
        <w:jc w:val="left"/>
        <w:rPr>
          <w:rFonts w:cs="Arial"/>
          <w:b/>
          <w:bCs/>
          <w:sz w:val="20"/>
        </w:rPr>
      </w:pPr>
      <w:r w:rsidRPr="00790A72">
        <w:rPr>
          <w:rFonts w:cs="Arial"/>
          <w:b/>
          <w:bCs/>
          <w:sz w:val="20"/>
        </w:rPr>
        <w:t xml:space="preserve">schauern im Schachsport zur Bekämpfung der Corona-Pandemie gemäß </w:t>
      </w:r>
    </w:p>
    <w:p w14:paraId="788FBB90" w14:textId="6CD736FE" w:rsidR="00790A72" w:rsidRDefault="00790A72" w:rsidP="00790A72">
      <w:pPr>
        <w:spacing w:after="0"/>
        <w:jc w:val="left"/>
        <w:rPr>
          <w:rFonts w:cs="Arial"/>
          <w:b/>
          <w:bCs/>
          <w:sz w:val="20"/>
        </w:rPr>
      </w:pPr>
      <w:r w:rsidRPr="00790A72">
        <w:rPr>
          <w:rFonts w:cs="Arial"/>
          <w:b/>
          <w:bCs/>
          <w:sz w:val="20"/>
        </w:rPr>
        <w:t>„Hygienekonzept</w:t>
      </w:r>
      <w:r>
        <w:rPr>
          <w:rFonts w:cs="Arial"/>
          <w:b/>
          <w:bCs/>
          <w:sz w:val="20"/>
        </w:rPr>
        <w:t xml:space="preserve"> </w:t>
      </w:r>
      <w:r w:rsidRPr="00790A72">
        <w:rPr>
          <w:rFonts w:cs="Arial"/>
          <w:b/>
          <w:bCs/>
          <w:sz w:val="20"/>
        </w:rPr>
        <w:t xml:space="preserve">des Schachverbandes Württemberg“ in Verbindung mit der Corona-Verordnung des Landes Baden-Württemberg, mit datenschutzrechtlicher Information nach </w:t>
      </w:r>
    </w:p>
    <w:p w14:paraId="75E839D1" w14:textId="3D1B78A7" w:rsidR="00790A72" w:rsidRPr="00790A72" w:rsidRDefault="00790A72" w:rsidP="00790A72">
      <w:pPr>
        <w:spacing w:after="0"/>
        <w:jc w:val="left"/>
        <w:rPr>
          <w:rFonts w:cs="Arial"/>
          <w:b/>
          <w:bCs/>
          <w:sz w:val="20"/>
        </w:rPr>
      </w:pPr>
      <w:r w:rsidRPr="00790A72">
        <w:rPr>
          <w:rFonts w:cs="Arial"/>
          <w:b/>
          <w:bCs/>
          <w:sz w:val="20"/>
        </w:rPr>
        <w:t xml:space="preserve">Artikel 13 Datenschutz-Grundverordnung in den jeweils gültigen Fassungen. </w:t>
      </w:r>
    </w:p>
    <w:p w14:paraId="27F85411" w14:textId="77777777" w:rsidR="00790A72" w:rsidRPr="00790A72" w:rsidRDefault="00790A72" w:rsidP="00790A72">
      <w:pPr>
        <w:spacing w:after="0"/>
        <w:jc w:val="left"/>
        <w:rPr>
          <w:rFonts w:cs="Arial"/>
          <w:b/>
          <w:bCs/>
          <w:sz w:val="20"/>
        </w:rPr>
      </w:pPr>
      <w:r w:rsidRPr="00790A72">
        <w:rPr>
          <w:rFonts w:cs="Arial"/>
          <w:b/>
          <w:bCs/>
          <w:sz w:val="20"/>
        </w:rPr>
        <w:t xml:space="preserve"> </w:t>
      </w:r>
    </w:p>
    <w:p w14:paraId="68FEF19F" w14:textId="4E8B8E3D" w:rsidR="00790A72" w:rsidRPr="00790A72" w:rsidRDefault="00790A72" w:rsidP="00790A72">
      <w:pPr>
        <w:spacing w:after="0"/>
        <w:rPr>
          <w:rFonts w:cs="Arial"/>
          <w:b/>
          <w:bCs/>
          <w:sz w:val="20"/>
        </w:rPr>
      </w:pPr>
      <w:r w:rsidRPr="00790A72">
        <w:rPr>
          <w:rFonts w:cs="Arial"/>
          <w:sz w:val="20"/>
        </w:rPr>
        <w:t>Aufzunehmen sind Kontaktdaten</w:t>
      </w:r>
      <w:r w:rsidR="006530D2">
        <w:rPr>
          <w:rFonts w:cs="Arial"/>
          <w:sz w:val="20"/>
        </w:rPr>
        <w:t xml:space="preserve"> </w:t>
      </w:r>
      <w:r w:rsidRPr="00790A72">
        <w:rPr>
          <w:rFonts w:cs="Arial"/>
          <w:sz w:val="20"/>
        </w:rPr>
        <w:t>einer Person</w:t>
      </w:r>
      <w:r w:rsidR="006530D2">
        <w:rPr>
          <w:rFonts w:cs="Arial"/>
          <w:sz w:val="20"/>
        </w:rPr>
        <w:t>,</w:t>
      </w:r>
      <w:r w:rsidRPr="00790A72">
        <w:rPr>
          <w:rFonts w:cs="Arial"/>
          <w:sz w:val="20"/>
        </w:rPr>
        <w:t xml:space="preserve"> und zwar Vor- und Nachname, Anschrift, Datum und </w:t>
      </w:r>
    </w:p>
    <w:p w14:paraId="178853C8" w14:textId="77777777" w:rsidR="00790A72" w:rsidRPr="00790A72" w:rsidRDefault="00790A72" w:rsidP="00790A72">
      <w:pPr>
        <w:spacing w:after="0"/>
        <w:rPr>
          <w:rFonts w:cs="Arial"/>
          <w:sz w:val="20"/>
        </w:rPr>
      </w:pPr>
      <w:r w:rsidRPr="00790A72">
        <w:rPr>
          <w:rFonts w:cs="Arial"/>
          <w:sz w:val="20"/>
        </w:rPr>
        <w:t xml:space="preserve">Zeitraum der Anwesenheit und, soweit vorhanden, Telefonnummer oder E-Mail-Adresse. </w:t>
      </w:r>
    </w:p>
    <w:p w14:paraId="5CFC152E" w14:textId="77777777" w:rsidR="00790A72" w:rsidRPr="00790A72" w:rsidRDefault="00790A72" w:rsidP="00790A72">
      <w:pPr>
        <w:spacing w:after="0"/>
        <w:rPr>
          <w:rFonts w:cs="Arial"/>
          <w:sz w:val="20"/>
        </w:rPr>
      </w:pPr>
    </w:p>
    <w:p w14:paraId="6402CC29" w14:textId="26671E24" w:rsidR="00790A72" w:rsidRPr="00790A72" w:rsidRDefault="00790A72" w:rsidP="00790A72">
      <w:pPr>
        <w:spacing w:after="0"/>
        <w:rPr>
          <w:rFonts w:cs="Arial"/>
          <w:sz w:val="20"/>
        </w:rPr>
      </w:pPr>
      <w:r w:rsidRPr="00790A72">
        <w:rPr>
          <w:rFonts w:cs="Arial"/>
          <w:sz w:val="20"/>
        </w:rPr>
        <w:t xml:space="preserve">Tragen Sie bitte Ihre Kontaktdaten in das Formular unter Ziffer 1 ein. Unter Ziffer 2 finden Sie die </w:t>
      </w:r>
    </w:p>
    <w:p w14:paraId="561A583C" w14:textId="549F72DD" w:rsidR="00FB42BE" w:rsidRDefault="00790A72" w:rsidP="00790A72">
      <w:pPr>
        <w:spacing w:after="0"/>
        <w:rPr>
          <w:rFonts w:cs="Arial"/>
          <w:sz w:val="20"/>
        </w:rPr>
      </w:pPr>
      <w:r w:rsidRPr="00790A72">
        <w:rPr>
          <w:rFonts w:cs="Arial"/>
          <w:sz w:val="20"/>
        </w:rPr>
        <w:t>Informationen nach Art. 13 DSGVO über die Verarbeitung Ihrer personenbezogenen Daten.</w:t>
      </w:r>
    </w:p>
    <w:p w14:paraId="04066BB8" w14:textId="2E5E2A01" w:rsidR="00790A72" w:rsidRPr="00790A72" w:rsidRDefault="00790A72" w:rsidP="00790A72">
      <w:pPr>
        <w:spacing w:after="0" w:line="300" w:lineRule="atLeast"/>
        <w:rPr>
          <w:rFonts w:cs="Arial"/>
          <w:sz w:val="20"/>
        </w:rPr>
      </w:pPr>
    </w:p>
    <w:p w14:paraId="693A19D0" w14:textId="7CBDD435" w:rsidR="002E76FD" w:rsidRPr="00790A72" w:rsidRDefault="002E76FD" w:rsidP="00FB42BE">
      <w:pPr>
        <w:spacing w:after="0"/>
        <w:rPr>
          <w:rFonts w:cs="Arial"/>
          <w:sz w:val="20"/>
          <w:u w:val="single"/>
        </w:rPr>
      </w:pPr>
      <w:r w:rsidRPr="00790A72">
        <w:rPr>
          <w:rFonts w:cs="Arial"/>
          <w:sz w:val="20"/>
          <w:u w:val="single"/>
        </w:rPr>
        <w:t>1. Kontaktdaten, Datum</w:t>
      </w:r>
    </w:p>
    <w:p w14:paraId="1982F2C3" w14:textId="77777777" w:rsidR="00790A72" w:rsidRPr="00790A72" w:rsidRDefault="00790A72" w:rsidP="00FB42BE">
      <w:pPr>
        <w:spacing w:after="0"/>
        <w:rPr>
          <w:rFonts w:cs="Arial"/>
          <w:sz w:val="20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2E76FD" w:rsidRPr="00790A72" w14:paraId="4B3B9234" w14:textId="77777777" w:rsidTr="0088301D">
        <w:trPr>
          <w:trHeight w:val="680"/>
        </w:trPr>
        <w:tc>
          <w:tcPr>
            <w:tcW w:w="9628" w:type="dxa"/>
            <w:gridSpan w:val="2"/>
          </w:tcPr>
          <w:p w14:paraId="3B8DD545" w14:textId="1FE7CE27" w:rsidR="002E76FD" w:rsidRPr="00790A72" w:rsidRDefault="002E76FD" w:rsidP="00FB42BE">
            <w:pPr>
              <w:spacing w:after="0"/>
              <w:jc w:val="left"/>
              <w:rPr>
                <w:rFonts w:cs="Arial"/>
                <w:sz w:val="20"/>
              </w:rPr>
            </w:pPr>
            <w:r w:rsidRPr="00790A72">
              <w:rPr>
                <w:rFonts w:cs="Arial"/>
                <w:sz w:val="20"/>
              </w:rPr>
              <w:t xml:space="preserve">Datum, </w:t>
            </w:r>
            <w:r w:rsidR="00C36340" w:rsidRPr="00790A72">
              <w:rPr>
                <w:rFonts w:cs="Arial"/>
                <w:sz w:val="20"/>
              </w:rPr>
              <w:t>Zeit der Anwesenheit</w:t>
            </w:r>
          </w:p>
        </w:tc>
      </w:tr>
      <w:tr w:rsidR="002E76FD" w:rsidRPr="00790A72" w14:paraId="07BD95F2" w14:textId="77777777" w:rsidTr="0088301D">
        <w:trPr>
          <w:trHeight w:val="680"/>
        </w:trPr>
        <w:tc>
          <w:tcPr>
            <w:tcW w:w="4814" w:type="dxa"/>
          </w:tcPr>
          <w:p w14:paraId="4764C270" w14:textId="63999AEB" w:rsidR="002E76FD" w:rsidRPr="00790A72" w:rsidRDefault="002E76FD" w:rsidP="00FB42BE">
            <w:pPr>
              <w:spacing w:after="0"/>
              <w:jc w:val="left"/>
              <w:rPr>
                <w:rFonts w:cs="Arial"/>
                <w:sz w:val="20"/>
              </w:rPr>
            </w:pPr>
            <w:r w:rsidRPr="00790A72">
              <w:rPr>
                <w:rFonts w:cs="Arial"/>
                <w:sz w:val="20"/>
              </w:rPr>
              <w:t>Vorname</w:t>
            </w:r>
          </w:p>
        </w:tc>
        <w:tc>
          <w:tcPr>
            <w:tcW w:w="4814" w:type="dxa"/>
          </w:tcPr>
          <w:p w14:paraId="7F840B97" w14:textId="6C5D3FC2" w:rsidR="002E76FD" w:rsidRPr="00790A72" w:rsidRDefault="002E76FD" w:rsidP="00FB42BE">
            <w:pPr>
              <w:spacing w:after="0"/>
              <w:jc w:val="left"/>
              <w:rPr>
                <w:rFonts w:cs="Arial"/>
                <w:sz w:val="20"/>
              </w:rPr>
            </w:pPr>
            <w:r w:rsidRPr="00790A72">
              <w:rPr>
                <w:rFonts w:cs="Arial"/>
                <w:sz w:val="20"/>
              </w:rPr>
              <w:t>Nachname</w:t>
            </w:r>
          </w:p>
        </w:tc>
      </w:tr>
      <w:tr w:rsidR="002E76FD" w:rsidRPr="00790A72" w14:paraId="050BC886" w14:textId="77777777" w:rsidTr="0088301D">
        <w:trPr>
          <w:trHeight w:val="850"/>
        </w:trPr>
        <w:tc>
          <w:tcPr>
            <w:tcW w:w="9628" w:type="dxa"/>
            <w:gridSpan w:val="2"/>
          </w:tcPr>
          <w:p w14:paraId="77F17469" w14:textId="4AB1AE30" w:rsidR="002E76FD" w:rsidRPr="00790A72" w:rsidRDefault="002E76FD" w:rsidP="00FB42BE">
            <w:pPr>
              <w:spacing w:after="0"/>
              <w:jc w:val="left"/>
              <w:rPr>
                <w:rFonts w:cs="Arial"/>
                <w:sz w:val="20"/>
              </w:rPr>
            </w:pPr>
            <w:r w:rsidRPr="00790A72">
              <w:rPr>
                <w:rFonts w:cs="Arial"/>
                <w:sz w:val="20"/>
              </w:rPr>
              <w:t>Anschrift</w:t>
            </w:r>
          </w:p>
        </w:tc>
      </w:tr>
      <w:tr w:rsidR="002E76FD" w:rsidRPr="00790A72" w14:paraId="2183EEC0" w14:textId="77777777" w:rsidTr="0088301D">
        <w:trPr>
          <w:trHeight w:val="680"/>
        </w:trPr>
        <w:tc>
          <w:tcPr>
            <w:tcW w:w="4814" w:type="dxa"/>
          </w:tcPr>
          <w:p w14:paraId="30187135" w14:textId="3D985296" w:rsidR="002E76FD" w:rsidRPr="00790A72" w:rsidRDefault="00790A72" w:rsidP="00FB42BE">
            <w:pPr>
              <w:spacing w:after="0"/>
              <w:jc w:val="left"/>
              <w:rPr>
                <w:rFonts w:cs="Arial"/>
                <w:sz w:val="20"/>
              </w:rPr>
            </w:pPr>
            <w:r w:rsidRPr="00790A72">
              <w:rPr>
                <w:rFonts w:cs="Arial"/>
                <w:sz w:val="20"/>
              </w:rPr>
              <w:t>Telefonnummer / E-Mailadresse</w:t>
            </w:r>
          </w:p>
        </w:tc>
        <w:tc>
          <w:tcPr>
            <w:tcW w:w="4814" w:type="dxa"/>
          </w:tcPr>
          <w:p w14:paraId="34BBBE65" w14:textId="60AA1528" w:rsidR="002E76FD" w:rsidRPr="00790A72" w:rsidRDefault="00790A72" w:rsidP="00FB42BE">
            <w:pPr>
              <w:spacing w:after="0"/>
              <w:jc w:val="left"/>
              <w:rPr>
                <w:rFonts w:cs="Arial"/>
                <w:sz w:val="20"/>
              </w:rPr>
            </w:pPr>
            <w:r w:rsidRPr="00790A72">
              <w:rPr>
                <w:rFonts w:cs="Arial"/>
                <w:sz w:val="20"/>
              </w:rPr>
              <w:t>3G-Nachweis</w:t>
            </w:r>
          </w:p>
        </w:tc>
      </w:tr>
    </w:tbl>
    <w:p w14:paraId="34924895" w14:textId="77777777" w:rsidR="001A2FD3" w:rsidRPr="00790A72" w:rsidRDefault="001A2FD3" w:rsidP="00FB42BE">
      <w:pPr>
        <w:spacing w:after="0"/>
        <w:rPr>
          <w:rFonts w:cs="Arial"/>
          <w:sz w:val="20"/>
          <w:u w:val="single"/>
        </w:rPr>
      </w:pPr>
    </w:p>
    <w:p w14:paraId="0052278A" w14:textId="3F37EF3C" w:rsidR="002E76FD" w:rsidRDefault="002E76FD" w:rsidP="00790A72">
      <w:pPr>
        <w:spacing w:after="0"/>
        <w:rPr>
          <w:rFonts w:cs="Arial"/>
          <w:sz w:val="20"/>
          <w:u w:val="single"/>
        </w:rPr>
      </w:pPr>
      <w:r w:rsidRPr="00790A72">
        <w:rPr>
          <w:rFonts w:cs="Arial"/>
          <w:sz w:val="20"/>
          <w:u w:val="single"/>
        </w:rPr>
        <w:t>2. Informationen über die Verarbeitung Ihrer Daten gemäß Art. 13 Abs. 1 und 2 Datenschutz-Grundverordnung (DSGVO)</w:t>
      </w:r>
    </w:p>
    <w:p w14:paraId="5FE19CD9" w14:textId="77777777" w:rsidR="00790A72" w:rsidRPr="00790A72" w:rsidRDefault="00790A72" w:rsidP="00790A72">
      <w:pPr>
        <w:spacing w:after="0"/>
        <w:rPr>
          <w:rFonts w:cs="Arial"/>
          <w:sz w:val="20"/>
          <w:u w:val="single"/>
        </w:rPr>
      </w:pPr>
    </w:p>
    <w:p w14:paraId="6AC3997E" w14:textId="12581DE6" w:rsidR="002E76FD" w:rsidRPr="00790A72" w:rsidRDefault="002E76FD" w:rsidP="006530D2">
      <w:pPr>
        <w:spacing w:after="0"/>
        <w:rPr>
          <w:rFonts w:cs="Arial"/>
          <w:b/>
          <w:bCs/>
          <w:sz w:val="20"/>
        </w:rPr>
      </w:pPr>
      <w:r w:rsidRPr="00790A72">
        <w:rPr>
          <w:rFonts w:cs="Arial"/>
          <w:b/>
          <w:bCs/>
          <w:sz w:val="20"/>
        </w:rPr>
        <w:t>Verantwortlicher für die Verarbeitung der erhobenen personenbezogenen Daten:</w:t>
      </w:r>
    </w:p>
    <w:p w14:paraId="597FCD6E" w14:textId="36E92568" w:rsidR="00251E07" w:rsidRPr="007434B8" w:rsidRDefault="00130C2F" w:rsidP="006530D2">
      <w:pPr>
        <w:widowControl w:val="0"/>
        <w:spacing w:after="0"/>
        <w:rPr>
          <w:rFonts w:cs="Arial"/>
          <w:color w:val="FF0000"/>
          <w:sz w:val="20"/>
        </w:rPr>
      </w:pPr>
      <w:r w:rsidRPr="007434B8">
        <w:rPr>
          <w:rFonts w:cs="Arial"/>
          <w:color w:val="FF0000"/>
          <w:sz w:val="20"/>
        </w:rPr>
        <w:t>Vereinsname</w:t>
      </w:r>
      <w:r w:rsidR="00251E07" w:rsidRPr="007434B8">
        <w:rPr>
          <w:rFonts w:cs="Arial"/>
          <w:color w:val="FF0000"/>
          <w:sz w:val="20"/>
        </w:rPr>
        <w:t>.</w:t>
      </w:r>
    </w:p>
    <w:p w14:paraId="6190DD8D" w14:textId="195AE57A" w:rsidR="00251E07" w:rsidRPr="007434B8" w:rsidRDefault="00036E94" w:rsidP="006530D2">
      <w:pPr>
        <w:widowControl w:val="0"/>
        <w:spacing w:after="0"/>
        <w:rPr>
          <w:rFonts w:cs="Arial"/>
          <w:color w:val="FF0000"/>
          <w:sz w:val="20"/>
        </w:rPr>
      </w:pPr>
      <w:r w:rsidRPr="007434B8">
        <w:rPr>
          <w:rFonts w:cs="Arial"/>
          <w:color w:val="FF0000"/>
          <w:sz w:val="20"/>
        </w:rPr>
        <w:t>Vorsitzender</w:t>
      </w:r>
    </w:p>
    <w:p w14:paraId="40DFB6E3" w14:textId="22BAF7F7" w:rsidR="00251E07" w:rsidRPr="007434B8" w:rsidRDefault="00130C2F" w:rsidP="006530D2">
      <w:pPr>
        <w:widowControl w:val="0"/>
        <w:spacing w:after="0"/>
        <w:rPr>
          <w:rFonts w:cs="Arial"/>
          <w:color w:val="FF0000"/>
          <w:sz w:val="20"/>
        </w:rPr>
      </w:pPr>
      <w:r w:rsidRPr="007434B8">
        <w:rPr>
          <w:rFonts w:cs="Arial"/>
          <w:color w:val="FF0000"/>
          <w:sz w:val="20"/>
        </w:rPr>
        <w:t>Straße</w:t>
      </w:r>
    </w:p>
    <w:p w14:paraId="0A50A252" w14:textId="44D96B08" w:rsidR="00373739" w:rsidRPr="007434B8" w:rsidRDefault="00130C2F" w:rsidP="006530D2">
      <w:pPr>
        <w:widowControl w:val="0"/>
        <w:spacing w:after="0"/>
        <w:rPr>
          <w:rFonts w:cs="Arial"/>
          <w:color w:val="FF0000"/>
          <w:sz w:val="20"/>
        </w:rPr>
      </w:pPr>
      <w:r w:rsidRPr="007434B8">
        <w:rPr>
          <w:rFonts w:cs="Arial"/>
          <w:color w:val="FF0000"/>
          <w:sz w:val="20"/>
        </w:rPr>
        <w:t>PLZ, Ort</w:t>
      </w:r>
    </w:p>
    <w:p w14:paraId="55C7E5A5" w14:textId="12DB9070" w:rsidR="00373739" w:rsidRPr="007434B8" w:rsidRDefault="00130C2F" w:rsidP="006530D2">
      <w:pPr>
        <w:widowControl w:val="0"/>
        <w:spacing w:after="0"/>
        <w:rPr>
          <w:rFonts w:cs="Arial"/>
          <w:color w:val="FF0000"/>
          <w:sz w:val="20"/>
        </w:rPr>
      </w:pPr>
      <w:r w:rsidRPr="007434B8">
        <w:rPr>
          <w:rFonts w:cs="Arial"/>
          <w:color w:val="FF0000"/>
          <w:sz w:val="20"/>
        </w:rPr>
        <w:t>Tel</w:t>
      </w:r>
    </w:p>
    <w:p w14:paraId="0C40D190" w14:textId="1696A127" w:rsidR="00130C2F" w:rsidRPr="007434B8" w:rsidRDefault="00130C2F" w:rsidP="006530D2">
      <w:pPr>
        <w:widowControl w:val="0"/>
        <w:spacing w:after="0"/>
        <w:rPr>
          <w:rFonts w:cs="Arial"/>
          <w:color w:val="FF0000"/>
          <w:sz w:val="20"/>
        </w:rPr>
      </w:pPr>
      <w:r w:rsidRPr="007434B8">
        <w:rPr>
          <w:rFonts w:cs="Arial"/>
          <w:color w:val="FF0000"/>
          <w:sz w:val="20"/>
        </w:rPr>
        <w:t>eMail</w:t>
      </w:r>
    </w:p>
    <w:p w14:paraId="74FEC1F8" w14:textId="77777777" w:rsidR="00790A72" w:rsidRPr="00790A72" w:rsidRDefault="00790A72" w:rsidP="00790A72">
      <w:pPr>
        <w:widowControl w:val="0"/>
        <w:spacing w:after="0"/>
        <w:rPr>
          <w:rFonts w:cs="Arial"/>
          <w:sz w:val="20"/>
        </w:rPr>
      </w:pPr>
    </w:p>
    <w:p w14:paraId="003A0E63" w14:textId="46679AAE" w:rsidR="002E76FD" w:rsidRPr="00790A72" w:rsidRDefault="002E76FD" w:rsidP="00790A72">
      <w:pPr>
        <w:spacing w:after="0"/>
        <w:rPr>
          <w:rFonts w:cs="Arial"/>
          <w:b/>
          <w:bCs/>
          <w:sz w:val="20"/>
        </w:rPr>
      </w:pPr>
      <w:r w:rsidRPr="00790A72">
        <w:rPr>
          <w:rFonts w:cs="Arial"/>
          <w:b/>
          <w:bCs/>
          <w:sz w:val="20"/>
        </w:rPr>
        <w:t>Zweck und Rechtsgrundlage der Datenverarbeitung</w:t>
      </w:r>
    </w:p>
    <w:p w14:paraId="2D2BEC5F" w14:textId="52996BD6" w:rsidR="002E76FD" w:rsidRPr="00790A72" w:rsidRDefault="002E76FD" w:rsidP="00790A72">
      <w:pPr>
        <w:spacing w:after="0"/>
        <w:rPr>
          <w:rFonts w:cs="Arial"/>
          <w:sz w:val="20"/>
        </w:rPr>
      </w:pPr>
      <w:r w:rsidRPr="00790A72">
        <w:rPr>
          <w:rFonts w:cs="Arial"/>
          <w:sz w:val="20"/>
        </w:rPr>
        <w:t>Zweck: Rückverfolgbarkeit von Infektionen mit COVID-19; Rechtsgrundlage der Datenverarbeitung ist Art. 6 Abs. 1 Buchst. d DSGVO (Verarbeitung personenbezogener Daten zum Schutz lebenswichtiger Interessen der betroffenen Person oder einer anderen natürlichen Person). Hierzu zählt auch die Verarbeitung personenbezogener Daten zur Überwachung von Epidemien und deren Ausbreitung.</w:t>
      </w:r>
      <w:r w:rsidR="00764C3E" w:rsidRPr="00790A72">
        <w:rPr>
          <w:rFonts w:cs="Arial"/>
          <w:sz w:val="20"/>
        </w:rPr>
        <w:t xml:space="preserve"> </w:t>
      </w:r>
      <w:r w:rsidRPr="00790A72">
        <w:rPr>
          <w:rFonts w:cs="Arial"/>
          <w:sz w:val="20"/>
        </w:rPr>
        <w:t xml:space="preserve">Weitere Rechtsgrundlage der Datenverarbeitung ist Art. 6 Abs. 1 Buchst. c DSGVO in Verbindung mit </w:t>
      </w:r>
      <w:r w:rsidR="00A61ED1" w:rsidRPr="00790A72">
        <w:rPr>
          <w:rFonts w:cs="Arial"/>
          <w:sz w:val="20"/>
        </w:rPr>
        <w:t xml:space="preserve">§ 6 Corona-Verordnung vom 23.06.2020 des Landes Baden-Württemberg </w:t>
      </w:r>
      <w:r w:rsidRPr="00790A72">
        <w:rPr>
          <w:rFonts w:cs="Arial"/>
          <w:sz w:val="20"/>
        </w:rPr>
        <w:t xml:space="preserve">und mit </w:t>
      </w:r>
      <w:r w:rsidR="00A61ED1" w:rsidRPr="00790A72">
        <w:rPr>
          <w:rFonts w:cs="Arial"/>
          <w:sz w:val="20"/>
        </w:rPr>
        <w:t>Abs</w:t>
      </w:r>
      <w:r w:rsidRPr="00790A72">
        <w:rPr>
          <w:rFonts w:cs="Arial"/>
          <w:sz w:val="20"/>
        </w:rPr>
        <w:t xml:space="preserve">. </w:t>
      </w:r>
      <w:r w:rsidR="00A61ED1" w:rsidRPr="00790A72">
        <w:rPr>
          <w:rFonts w:cs="Arial"/>
          <w:sz w:val="20"/>
        </w:rPr>
        <w:t>VI</w:t>
      </w:r>
      <w:r w:rsidRPr="00790A72">
        <w:rPr>
          <w:rFonts w:cs="Arial"/>
          <w:sz w:val="20"/>
        </w:rPr>
        <w:t xml:space="preserve"> des Hygienekonzepts </w:t>
      </w:r>
      <w:r w:rsidR="00A61ED1" w:rsidRPr="00790A72">
        <w:rPr>
          <w:rFonts w:cs="Arial"/>
          <w:sz w:val="20"/>
        </w:rPr>
        <w:t>Schachverbandes Württemberg.</w:t>
      </w:r>
      <w:r w:rsidRPr="00790A72">
        <w:rPr>
          <w:rFonts w:cs="Arial"/>
          <w:sz w:val="20"/>
        </w:rPr>
        <w:t xml:space="preserve"> Diese Bestimmungen fordern den </w:t>
      </w:r>
      <w:r w:rsidR="00A61ED1" w:rsidRPr="00790A72">
        <w:rPr>
          <w:rFonts w:cs="Arial"/>
          <w:sz w:val="20"/>
        </w:rPr>
        <w:t>Verein</w:t>
      </w:r>
      <w:r w:rsidRPr="00790A72">
        <w:rPr>
          <w:rFonts w:cs="Arial"/>
          <w:sz w:val="20"/>
        </w:rPr>
        <w:t xml:space="preserve"> zur Erhebung und Verarbeitung der Daten auf. </w:t>
      </w:r>
    </w:p>
    <w:p w14:paraId="5D8046D2" w14:textId="77777777" w:rsidR="00790A72" w:rsidRDefault="00790A72" w:rsidP="00790A72">
      <w:pPr>
        <w:spacing w:after="0"/>
        <w:rPr>
          <w:rFonts w:cs="Arial"/>
          <w:b/>
          <w:bCs/>
          <w:sz w:val="20"/>
        </w:rPr>
      </w:pPr>
    </w:p>
    <w:p w14:paraId="6FE26FE7" w14:textId="6C64438C" w:rsidR="002E76FD" w:rsidRPr="00790A72" w:rsidRDefault="002E76FD" w:rsidP="00790A72">
      <w:pPr>
        <w:spacing w:after="0"/>
        <w:rPr>
          <w:rFonts w:cs="Arial"/>
          <w:b/>
          <w:bCs/>
          <w:sz w:val="20"/>
        </w:rPr>
      </w:pPr>
      <w:r w:rsidRPr="00790A72">
        <w:rPr>
          <w:rFonts w:cs="Arial"/>
          <w:b/>
          <w:bCs/>
          <w:sz w:val="20"/>
        </w:rPr>
        <w:t>Empfänger der erhobenen Kontaktdaten</w:t>
      </w:r>
    </w:p>
    <w:p w14:paraId="5CEBDF70" w14:textId="77777777" w:rsidR="002E76FD" w:rsidRPr="00790A72" w:rsidRDefault="002E76FD" w:rsidP="00790A72">
      <w:pPr>
        <w:spacing w:after="0"/>
        <w:rPr>
          <w:rFonts w:cs="Arial"/>
          <w:sz w:val="20"/>
        </w:rPr>
      </w:pPr>
      <w:r w:rsidRPr="00790A72">
        <w:rPr>
          <w:rFonts w:cs="Arial"/>
          <w:sz w:val="20"/>
        </w:rPr>
        <w:t>Die erhobenen Daten dürfen ausschließlich auf Anforderung der zuständigen Gesundheitsbehörden zur Nachverfolgung von möglichen Infektionswegen weitergegeben werden.</w:t>
      </w:r>
    </w:p>
    <w:p w14:paraId="68DB9FB5" w14:textId="77777777" w:rsidR="00790A72" w:rsidRDefault="00790A72" w:rsidP="00790A72">
      <w:pPr>
        <w:spacing w:after="0"/>
        <w:rPr>
          <w:rFonts w:cs="Arial"/>
          <w:b/>
          <w:bCs/>
          <w:sz w:val="20"/>
        </w:rPr>
      </w:pPr>
    </w:p>
    <w:p w14:paraId="5FE7A287" w14:textId="1D29D4F6" w:rsidR="002E76FD" w:rsidRPr="00790A72" w:rsidRDefault="002E76FD" w:rsidP="00790A72">
      <w:pPr>
        <w:spacing w:after="0"/>
        <w:rPr>
          <w:rFonts w:cs="Arial"/>
          <w:b/>
          <w:bCs/>
          <w:sz w:val="20"/>
        </w:rPr>
      </w:pPr>
      <w:r w:rsidRPr="00790A72">
        <w:rPr>
          <w:rFonts w:cs="Arial"/>
          <w:b/>
          <w:bCs/>
          <w:sz w:val="20"/>
        </w:rPr>
        <w:t>Speicherdauer</w:t>
      </w:r>
    </w:p>
    <w:p w14:paraId="545302E3" w14:textId="6CF5B2CA" w:rsidR="002E76FD" w:rsidRPr="00790A72" w:rsidRDefault="002E76FD" w:rsidP="00790A72">
      <w:pPr>
        <w:spacing w:after="0"/>
        <w:rPr>
          <w:rFonts w:cs="Arial"/>
          <w:sz w:val="20"/>
        </w:rPr>
      </w:pPr>
      <w:r w:rsidRPr="00790A72">
        <w:rPr>
          <w:rFonts w:cs="Arial"/>
          <w:sz w:val="20"/>
        </w:rPr>
        <w:t xml:space="preserve">Die Kontaktdaten werden für einen Zeitraum von </w:t>
      </w:r>
      <w:r w:rsidR="00A61ED1" w:rsidRPr="00790A72">
        <w:rPr>
          <w:rFonts w:cs="Arial"/>
          <w:sz w:val="20"/>
        </w:rPr>
        <w:t>vier Wochen</w:t>
      </w:r>
      <w:r w:rsidRPr="00790A72">
        <w:rPr>
          <w:rFonts w:cs="Arial"/>
          <w:sz w:val="20"/>
        </w:rPr>
        <w:t xml:space="preserve"> aufbewahrt und dann vernichtet.</w:t>
      </w:r>
    </w:p>
    <w:p w14:paraId="0229DC9E" w14:textId="77777777" w:rsidR="00790A72" w:rsidRDefault="00790A72" w:rsidP="00790A72">
      <w:pPr>
        <w:spacing w:after="0"/>
        <w:rPr>
          <w:rFonts w:cs="Arial"/>
          <w:b/>
          <w:bCs/>
          <w:sz w:val="20"/>
        </w:rPr>
      </w:pPr>
    </w:p>
    <w:p w14:paraId="0FA2A33F" w14:textId="4C8AC163" w:rsidR="002E76FD" w:rsidRPr="00790A72" w:rsidRDefault="002E76FD" w:rsidP="00790A72">
      <w:pPr>
        <w:spacing w:after="0"/>
        <w:rPr>
          <w:rFonts w:cs="Arial"/>
          <w:b/>
          <w:bCs/>
          <w:sz w:val="20"/>
        </w:rPr>
      </w:pPr>
      <w:r w:rsidRPr="00790A72">
        <w:rPr>
          <w:rFonts w:cs="Arial"/>
          <w:b/>
          <w:bCs/>
          <w:sz w:val="20"/>
        </w:rPr>
        <w:t xml:space="preserve">Ihre Rechte im Hinblick auf die Verarbeitung Ihrer Daten </w:t>
      </w:r>
    </w:p>
    <w:p w14:paraId="6D5D6720" w14:textId="20D02B2A" w:rsidR="002E76FD" w:rsidRPr="00790A72" w:rsidRDefault="002E76FD" w:rsidP="00790A72">
      <w:pPr>
        <w:spacing w:after="0"/>
        <w:rPr>
          <w:rFonts w:cs="Arial"/>
          <w:sz w:val="20"/>
        </w:rPr>
      </w:pPr>
      <w:r w:rsidRPr="00790A72">
        <w:rPr>
          <w:rFonts w:cs="Arial"/>
          <w:sz w:val="20"/>
        </w:rPr>
        <w:t xml:space="preserve">Sie haben als betroffene Person im Hinblick auf Ihre erhobenen personenbezogenen Daten das Recht auf Auskunft und das Recht auf Berichtigung, sowie nach Ablauf der Aufbewahrungsfrist gegenüber dem </w:t>
      </w:r>
      <w:r w:rsidR="00A61ED1" w:rsidRPr="00790A72">
        <w:rPr>
          <w:rFonts w:cs="Arial"/>
          <w:sz w:val="20"/>
        </w:rPr>
        <w:t>Verein</w:t>
      </w:r>
      <w:r w:rsidRPr="00790A72">
        <w:rPr>
          <w:rFonts w:cs="Arial"/>
          <w:sz w:val="20"/>
        </w:rPr>
        <w:t xml:space="preserve"> ein Recht auf Löschung Ihrer Daten. Hierzu können Sie sich an </w:t>
      </w:r>
      <w:r w:rsidR="00A61ED1" w:rsidRPr="00790A72">
        <w:rPr>
          <w:rFonts w:cs="Arial"/>
          <w:sz w:val="20"/>
        </w:rPr>
        <w:t>den Verein</w:t>
      </w:r>
      <w:r w:rsidRPr="00790A72">
        <w:rPr>
          <w:rFonts w:cs="Arial"/>
          <w:sz w:val="20"/>
        </w:rPr>
        <w:t xml:space="preserve"> unter o.g. Kontaktdaten wenden. </w:t>
      </w:r>
      <w:r w:rsidR="00A61ED1" w:rsidRPr="00790A72">
        <w:rPr>
          <w:rFonts w:cs="Arial"/>
          <w:sz w:val="20"/>
        </w:rPr>
        <w:t>Der Verein</w:t>
      </w:r>
      <w:r w:rsidRPr="00790A72">
        <w:rPr>
          <w:rFonts w:cs="Arial"/>
          <w:sz w:val="20"/>
        </w:rPr>
        <w:t xml:space="preserve"> muss unabhängig davon nach Ablauf der o.g. Aufbewahrungsfrist die Daten löschen.</w:t>
      </w:r>
    </w:p>
    <w:p w14:paraId="6D14A812" w14:textId="77777777" w:rsidR="00220D2A" w:rsidRPr="00790A72" w:rsidRDefault="00220D2A" w:rsidP="00790A72">
      <w:pPr>
        <w:spacing w:after="0"/>
        <w:rPr>
          <w:rFonts w:cs="Arial"/>
          <w:sz w:val="20"/>
        </w:rPr>
      </w:pPr>
    </w:p>
    <w:p w14:paraId="508E52F2" w14:textId="69F127E6" w:rsidR="00CF6AD2" w:rsidRPr="00790A72" w:rsidRDefault="002E76FD" w:rsidP="00790A72">
      <w:pPr>
        <w:rPr>
          <w:rFonts w:cs="Arial"/>
          <w:sz w:val="20"/>
        </w:rPr>
      </w:pPr>
      <w:r w:rsidRPr="00790A72">
        <w:rPr>
          <w:rFonts w:cs="Arial"/>
          <w:sz w:val="20"/>
        </w:rPr>
        <w:t>Sie haben ein Recht auf Beschwerde bei einer Datenschutzaufsichtsbehörde (</w:t>
      </w:r>
      <w:r w:rsidR="00A61ED1" w:rsidRPr="00790A72">
        <w:rPr>
          <w:rFonts w:cs="Arial"/>
          <w:sz w:val="20"/>
        </w:rPr>
        <w:t>Landesbeauftragter für Datenschutz und Informationssicherheit</w:t>
      </w:r>
      <w:r w:rsidRPr="00790A72">
        <w:rPr>
          <w:rFonts w:cs="Arial"/>
          <w:sz w:val="20"/>
        </w:rPr>
        <w:t xml:space="preserve">, </w:t>
      </w:r>
      <w:r w:rsidR="00A61ED1" w:rsidRPr="00790A72">
        <w:rPr>
          <w:rFonts w:cs="Arial"/>
          <w:sz w:val="20"/>
        </w:rPr>
        <w:t>Königstraße 10a 70173 Stuttgart</w:t>
      </w:r>
      <w:r w:rsidRPr="00790A72">
        <w:rPr>
          <w:rFonts w:cs="Arial"/>
          <w:sz w:val="20"/>
        </w:rPr>
        <w:t xml:space="preserve"> oder </w:t>
      </w:r>
      <w:r w:rsidR="00A61ED1" w:rsidRPr="00790A72">
        <w:rPr>
          <w:rFonts w:cs="Arial"/>
          <w:sz w:val="20"/>
        </w:rPr>
        <w:t>Postfach 10 29 32 70025 Stuttgart</w:t>
      </w:r>
      <w:r w:rsidRPr="00790A72">
        <w:rPr>
          <w:rFonts w:cs="Arial"/>
          <w:sz w:val="20"/>
        </w:rPr>
        <w:t xml:space="preserve">; Telefon: </w:t>
      </w:r>
      <w:r w:rsidR="00A61ED1" w:rsidRPr="00790A72">
        <w:rPr>
          <w:rFonts w:cs="Arial"/>
          <w:sz w:val="20"/>
        </w:rPr>
        <w:t>0711 / 61 55 41 – 0</w:t>
      </w:r>
      <w:r w:rsidRPr="00790A72">
        <w:rPr>
          <w:rFonts w:cs="Arial"/>
          <w:sz w:val="20"/>
        </w:rPr>
        <w:t xml:space="preserve">; </w:t>
      </w:r>
      <w:hyperlink r:id="rId8" w:history="1">
        <w:r w:rsidR="00A61ED1" w:rsidRPr="00790A72">
          <w:rPr>
            <w:rStyle w:val="Hyperlink"/>
            <w:rFonts w:cs="Arial"/>
            <w:sz w:val="20"/>
          </w:rPr>
          <w:t>https://www.baden-wuerttemberg.datenschutz.de/</w:t>
        </w:r>
      </w:hyperlink>
      <w:r w:rsidRPr="00790A72">
        <w:rPr>
          <w:rFonts w:cs="Arial"/>
          <w:sz w:val="20"/>
        </w:rPr>
        <w:t>).</w:t>
      </w:r>
    </w:p>
    <w:sectPr w:rsidR="00CF6AD2" w:rsidRPr="00790A72" w:rsidSect="00C3634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-851" w:right="1134" w:bottom="993" w:left="1134" w:header="567" w:footer="39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6EFCD" w14:textId="77777777" w:rsidR="00E16097" w:rsidRDefault="00E16097">
      <w:pPr>
        <w:spacing w:after="0"/>
      </w:pPr>
      <w:r>
        <w:separator/>
      </w:r>
    </w:p>
    <w:p w14:paraId="041A52E2" w14:textId="77777777" w:rsidR="00E16097" w:rsidRDefault="00E16097"/>
    <w:p w14:paraId="00EA5F8D" w14:textId="77777777" w:rsidR="00E16097" w:rsidRDefault="00E16097"/>
  </w:endnote>
  <w:endnote w:type="continuationSeparator" w:id="0">
    <w:p w14:paraId="1F72A449" w14:textId="77777777" w:rsidR="00E16097" w:rsidRDefault="00E16097">
      <w:pPr>
        <w:spacing w:after="0"/>
      </w:pPr>
      <w:r>
        <w:continuationSeparator/>
      </w:r>
    </w:p>
    <w:p w14:paraId="0C154BB4" w14:textId="77777777" w:rsidR="00E16097" w:rsidRDefault="00E16097"/>
    <w:p w14:paraId="2806014C" w14:textId="77777777" w:rsidR="00E16097" w:rsidRDefault="00E160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rison Light San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39459" w14:textId="77777777" w:rsidR="00A83F4B" w:rsidRDefault="00A83F4B">
    <w:pPr>
      <w:pStyle w:val="Fuzeile"/>
    </w:pPr>
  </w:p>
  <w:p w14:paraId="068F1931" w14:textId="77777777" w:rsidR="00A83F4B" w:rsidRDefault="00A83F4B"/>
  <w:p w14:paraId="3AC60DC5" w14:textId="77777777" w:rsidR="00A83F4B" w:rsidRDefault="00A83F4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35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135"/>
    </w:tblGrid>
    <w:tr w:rsidR="00A83F4B" w14:paraId="0526F2E8" w14:textId="77777777">
      <w:trPr>
        <w:cantSplit/>
        <w:trHeight w:val="115"/>
      </w:trPr>
      <w:tc>
        <w:tcPr>
          <w:tcW w:w="10135" w:type="dxa"/>
        </w:tcPr>
        <w:p w14:paraId="534124A0" w14:textId="77777777" w:rsidR="00A83F4B" w:rsidRDefault="00ED3798">
          <w:pPr>
            <w:pStyle w:val="Fuzeile"/>
            <w:rPr>
              <w:rFonts w:ascii="Arial Narrow" w:hAnsi="Arial Narrow"/>
              <w:sz w:val="16"/>
            </w:rPr>
          </w:pPr>
          <w:r>
            <w:rPr>
              <w:rStyle w:val="Seitenzahl"/>
              <w:snapToGrid w:val="0"/>
            </w:rPr>
            <w:t xml:space="preserve">Seite </w:t>
          </w:r>
          <w:r w:rsidR="005216F6">
            <w:rPr>
              <w:rStyle w:val="Seitenzahl"/>
              <w:snapToGrid w:val="0"/>
            </w:rPr>
            <w:fldChar w:fldCharType="begin"/>
          </w:r>
          <w:r>
            <w:rPr>
              <w:rStyle w:val="Seitenzahl"/>
              <w:snapToGrid w:val="0"/>
            </w:rPr>
            <w:instrText xml:space="preserve"> PAGE </w:instrText>
          </w:r>
          <w:r w:rsidR="005216F6">
            <w:rPr>
              <w:rStyle w:val="Seitenzahl"/>
              <w:snapToGrid w:val="0"/>
            </w:rPr>
            <w:fldChar w:fldCharType="separate"/>
          </w:r>
          <w:r>
            <w:rPr>
              <w:rStyle w:val="Seitenzahl"/>
              <w:noProof/>
              <w:snapToGrid w:val="0"/>
            </w:rPr>
            <w:t>2</w:t>
          </w:r>
          <w:r w:rsidR="005216F6">
            <w:rPr>
              <w:rStyle w:val="Seitenzahl"/>
              <w:snapToGrid w:val="0"/>
            </w:rPr>
            <w:fldChar w:fldCharType="end"/>
          </w:r>
        </w:p>
      </w:tc>
    </w:tr>
  </w:tbl>
  <w:p w14:paraId="42416D85" w14:textId="77777777" w:rsidR="00A83F4B" w:rsidRDefault="00A83F4B">
    <w:pPr>
      <w:pStyle w:val="Fuzeile"/>
      <w:jc w:val="left"/>
      <w:rPr>
        <w:sz w:val="2"/>
      </w:rPr>
    </w:pPr>
  </w:p>
  <w:p w14:paraId="63136CD8" w14:textId="77777777" w:rsidR="00A83F4B" w:rsidRDefault="00A83F4B">
    <w:pPr>
      <w:pStyle w:val="Fuzeile"/>
    </w:pPr>
  </w:p>
  <w:p w14:paraId="7B437906" w14:textId="77777777" w:rsidR="00A83F4B" w:rsidRDefault="00A83F4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35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135"/>
    </w:tblGrid>
    <w:tr w:rsidR="00A83F4B" w14:paraId="16AA19E9" w14:textId="77777777">
      <w:trPr>
        <w:cantSplit/>
      </w:trPr>
      <w:tc>
        <w:tcPr>
          <w:tcW w:w="10135" w:type="dxa"/>
        </w:tcPr>
        <w:p w14:paraId="396945DE" w14:textId="4CF6FB39" w:rsidR="00A83F4B" w:rsidRDefault="00CF1B29">
          <w:pPr>
            <w:pStyle w:val="Fuzeile"/>
            <w:rPr>
              <w:rFonts w:ascii="Arial Narrow" w:hAnsi="Arial Narrow"/>
            </w:rPr>
          </w:pPr>
          <w:r>
            <w:rPr>
              <w:rStyle w:val="Seitenzahl"/>
              <w:snapToGrid w:val="0"/>
            </w:rPr>
            <w:t xml:space="preserve">Seite </w:t>
          </w:r>
          <w:r>
            <w:rPr>
              <w:rStyle w:val="Seitenzahl"/>
              <w:snapToGrid w:val="0"/>
            </w:rPr>
            <w:fldChar w:fldCharType="begin"/>
          </w:r>
          <w:r>
            <w:rPr>
              <w:rStyle w:val="Seitenzahl"/>
              <w:snapToGrid w:val="0"/>
            </w:rPr>
            <w:instrText xml:space="preserve"> PAGE </w:instrText>
          </w:r>
          <w:r>
            <w:rPr>
              <w:rStyle w:val="Seitenzahl"/>
              <w:snapToGrid w:val="0"/>
            </w:rPr>
            <w:fldChar w:fldCharType="separate"/>
          </w:r>
          <w:r>
            <w:rPr>
              <w:rStyle w:val="Seitenzahl"/>
              <w:snapToGrid w:val="0"/>
            </w:rPr>
            <w:t>2</w:t>
          </w:r>
          <w:r>
            <w:rPr>
              <w:rStyle w:val="Seitenzahl"/>
              <w:snapToGrid w:val="0"/>
            </w:rPr>
            <w:fldChar w:fldCharType="end"/>
          </w:r>
        </w:p>
      </w:tc>
    </w:tr>
  </w:tbl>
  <w:p w14:paraId="16B0C555" w14:textId="77777777" w:rsidR="00A83F4B" w:rsidRDefault="00A83F4B">
    <w:pPr>
      <w:pStyle w:val="Fuzeile"/>
      <w:jc w:val="left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B525F" w14:textId="77777777" w:rsidR="00E16097" w:rsidRDefault="00E16097">
      <w:pPr>
        <w:spacing w:after="0"/>
      </w:pPr>
      <w:r>
        <w:separator/>
      </w:r>
    </w:p>
  </w:footnote>
  <w:footnote w:type="continuationSeparator" w:id="0">
    <w:p w14:paraId="65892ACD" w14:textId="77777777" w:rsidR="00E16097" w:rsidRDefault="00E16097">
      <w:pPr>
        <w:spacing w:after="0"/>
      </w:pPr>
      <w:r>
        <w:continuationSeparator/>
      </w:r>
    </w:p>
    <w:p w14:paraId="5A3BE58B" w14:textId="77777777" w:rsidR="00E16097" w:rsidRDefault="00E16097"/>
    <w:p w14:paraId="46E1F4FD" w14:textId="77777777" w:rsidR="00E16097" w:rsidRDefault="00E1609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595D2" w14:textId="77777777" w:rsidR="00A83F4B" w:rsidRDefault="00A83F4B"/>
  <w:p w14:paraId="77615B00" w14:textId="77777777" w:rsidR="00A83F4B" w:rsidRDefault="00A83F4B"/>
  <w:p w14:paraId="6CECF44D" w14:textId="77777777" w:rsidR="00A83F4B" w:rsidRDefault="00A83F4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C6208" w14:textId="77777777" w:rsidR="00A83F4B" w:rsidRDefault="00ED3798">
    <w:pPr>
      <w:framePr w:h="544" w:hRule="exact" w:hSpace="181" w:wrap="around" w:vAnchor="page" w:hAnchor="page" w:x="1163" w:y="852"/>
      <w:shd w:val="clear" w:color="FFFFFF" w:fill="auto"/>
      <w:jc w:val="left"/>
      <w:rPr>
        <w:rStyle w:val="Kopfzeile1"/>
      </w:rPr>
    </w:pPr>
    <w:r>
      <w:rPr>
        <w:rStyle w:val="Kopfzeile1"/>
      </w:rPr>
      <w:t>Schachverband Württemberg e.V.</w:t>
    </w:r>
  </w:p>
  <w:p w14:paraId="02898EB3" w14:textId="77777777" w:rsidR="00A83F4B" w:rsidRDefault="007D0B13">
    <w:pPr>
      <w:jc w:val="right"/>
    </w:pPr>
    <w:r>
      <w:rPr>
        <w:rFonts w:ascii="Garrison Light Sans" w:hAnsi="Garrison Light Sans"/>
        <w:noProof/>
      </w:rPr>
      <w:drawing>
        <wp:inline distT="0" distB="0" distL="0" distR="0" wp14:anchorId="0B8E147B" wp14:editId="64B472AC">
          <wp:extent cx="723265" cy="508635"/>
          <wp:effectExtent l="19050" t="0" r="635" b="0"/>
          <wp:docPr id="44" name="Bild 1" descr="svw1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vw15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508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139B4F0" w14:textId="77777777" w:rsidR="00A83F4B" w:rsidRDefault="00A83F4B" w:rsidP="0012116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E4116" w14:textId="77777777" w:rsidR="00A83F4B" w:rsidRDefault="00A83F4B" w:rsidP="009D3DC4">
    <w:pPr>
      <w:pStyle w:val="Briefkopf"/>
      <w:framePr w:h="4257" w:hRule="exact" w:wrap="notBeside"/>
    </w:pPr>
  </w:p>
  <w:p w14:paraId="5804BF65" w14:textId="77777777" w:rsidR="00A83F4B" w:rsidRDefault="00ED3798" w:rsidP="00764C3E">
    <w:pPr>
      <w:framePr w:h="544" w:hRule="exact" w:hSpace="181" w:wrap="around" w:vAnchor="page" w:hAnchor="page" w:x="1170" w:y="286"/>
      <w:shd w:val="clear" w:color="FFFFFF" w:fill="auto"/>
      <w:jc w:val="left"/>
      <w:rPr>
        <w:rStyle w:val="Kopfzeile1"/>
      </w:rPr>
    </w:pPr>
    <w:r>
      <w:rPr>
        <w:rStyle w:val="Kopfzeile1"/>
      </w:rPr>
      <w:t>Schachverband Württemberg e.V.</w:t>
    </w:r>
  </w:p>
  <w:p w14:paraId="3BE919A1" w14:textId="77777777" w:rsidR="00A83F4B" w:rsidRDefault="007D0B13" w:rsidP="00906A95">
    <w:pPr>
      <w:spacing w:after="240"/>
    </w:pPr>
    <w:r>
      <w:rPr>
        <w:noProof/>
      </w:rPr>
      <w:drawing>
        <wp:anchor distT="0" distB="0" distL="114300" distR="114300" simplePos="0" relativeHeight="251659776" behindDoc="0" locked="0" layoutInCell="1" allowOverlap="1" wp14:anchorId="79A00EF7" wp14:editId="2D3E8CC0">
          <wp:simplePos x="0" y="0"/>
          <wp:positionH relativeFrom="column">
            <wp:posOffset>5099685</wp:posOffset>
          </wp:positionH>
          <wp:positionV relativeFrom="paragraph">
            <wp:posOffset>-188595</wp:posOffset>
          </wp:positionV>
          <wp:extent cx="970915" cy="685800"/>
          <wp:effectExtent l="0" t="0" r="635" b="0"/>
          <wp:wrapSquare wrapText="bothSides"/>
          <wp:docPr id="45" name="Bild 2" descr="svw1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vw1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91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E73EC">
      <w:rPr>
        <w:noProof/>
      </w:rPr>
      <mc:AlternateContent>
        <mc:Choice Requires="wps">
          <w:drawing>
            <wp:anchor distT="0" distB="0" distL="114300" distR="114300" simplePos="0" relativeHeight="251658752" behindDoc="0" locked="1" layoutInCell="0" allowOverlap="1" wp14:anchorId="04169444" wp14:editId="7142B3CA">
              <wp:simplePos x="0" y="0"/>
              <wp:positionH relativeFrom="page">
                <wp:posOffset>0</wp:posOffset>
              </wp:positionH>
              <wp:positionV relativeFrom="page">
                <wp:posOffset>7614920</wp:posOffset>
              </wp:positionV>
              <wp:extent cx="360045" cy="0"/>
              <wp:effectExtent l="9525" t="13970" r="11430" b="5080"/>
              <wp:wrapNone/>
              <wp:docPr id="5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60B616" id="Line 1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599.6pt" to="28.35pt,59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" o:allowincell="f" strokeweight=".25pt">
              <w10:wrap anchorx="page" anchory="page"/>
              <w10:anchorlock/>
            </v:line>
          </w:pict>
        </mc:Fallback>
      </mc:AlternateContent>
    </w:r>
    <w:r w:rsidR="00CE73EC">
      <w:rPr>
        <w:noProof/>
      </w:rPr>
      <mc:AlternateContent>
        <mc:Choice Requires="wps">
          <w:drawing>
            <wp:anchor distT="0" distB="0" distL="114300" distR="114300" simplePos="0" relativeHeight="251657728" behindDoc="0" locked="1" layoutInCell="0" allowOverlap="1" wp14:anchorId="26F84A57" wp14:editId="1E48AC1F">
              <wp:simplePos x="0" y="0"/>
              <wp:positionH relativeFrom="page">
                <wp:posOffset>0</wp:posOffset>
              </wp:positionH>
              <wp:positionV relativeFrom="page">
                <wp:posOffset>3672205</wp:posOffset>
              </wp:positionV>
              <wp:extent cx="360045" cy="0"/>
              <wp:effectExtent l="9525" t="5080" r="11430" b="13970"/>
              <wp:wrapNone/>
              <wp:docPr id="4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E3D862" id="Line 1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89.15pt" to="28.35pt,28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" o:allowincell="f" strokeweight=".25pt">
              <w10:wrap anchorx="page" anchory="page"/>
              <w10:anchorlock/>
            </v:line>
          </w:pict>
        </mc:Fallback>
      </mc:AlternateContent>
    </w:r>
    <w:r w:rsidR="00CE73EC">
      <w:rPr>
        <w:noProof/>
      </w:rPr>
      <mc:AlternateContent>
        <mc:Choice Requires="wps">
          <w:drawing>
            <wp:anchor distT="0" distB="0" distL="114300" distR="114300" simplePos="0" relativeHeight="251656704" behindDoc="0" locked="1" layoutInCell="0" allowOverlap="1" wp14:anchorId="64FFE3CC" wp14:editId="47D2EE56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360045" cy="0"/>
              <wp:effectExtent l="9525" t="12700" r="11430" b="6350"/>
              <wp:wrapNone/>
              <wp:docPr id="3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FB8A00" id="Line 1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421pt" to="28.3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" o:allowincell="f" strokeweight=".25pt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672EA"/>
    <w:multiLevelType w:val="hybridMultilevel"/>
    <w:tmpl w:val="AD645A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F91C0E"/>
    <w:multiLevelType w:val="hybridMultilevel"/>
    <w:tmpl w:val="04F8F4D4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7">
      <w:start w:val="1"/>
      <w:numFmt w:val="lowerLetter"/>
      <w:lvlText w:val="%2)"/>
      <w:lvlJc w:val="left"/>
      <w:pPr>
        <w:ind w:left="1440" w:hanging="360"/>
      </w:pPr>
    </w:lvl>
    <w:lvl w:ilvl="2" w:tplc="04070017">
      <w:start w:val="1"/>
      <w:numFmt w:val="lowerLetter"/>
      <w:lvlText w:val="%3)"/>
      <w:lvlJc w:val="lef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D69F9"/>
    <w:multiLevelType w:val="hybridMultilevel"/>
    <w:tmpl w:val="AC909548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7">
      <w:start w:val="1"/>
      <w:numFmt w:val="lowerLetter"/>
      <w:lvlText w:val="%2)"/>
      <w:lvlJc w:val="left"/>
      <w:pPr>
        <w:ind w:left="1440" w:hanging="360"/>
      </w:pPr>
    </w:lvl>
    <w:lvl w:ilvl="2" w:tplc="04070013">
      <w:start w:val="1"/>
      <w:numFmt w:val="upp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F2CB5"/>
    <w:multiLevelType w:val="hybridMultilevel"/>
    <w:tmpl w:val="B4AA83A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C6078C"/>
    <w:multiLevelType w:val="hybridMultilevel"/>
    <w:tmpl w:val="66FE99B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116AB9"/>
    <w:multiLevelType w:val="hybridMultilevel"/>
    <w:tmpl w:val="244A83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4171A2"/>
    <w:multiLevelType w:val="hybridMultilevel"/>
    <w:tmpl w:val="4C1C21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C2353AA"/>
    <w:multiLevelType w:val="hybridMultilevel"/>
    <w:tmpl w:val="C2CE00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DB637EF"/>
    <w:multiLevelType w:val="hybridMultilevel"/>
    <w:tmpl w:val="16AE6856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7">
      <w:start w:val="1"/>
      <w:numFmt w:val="lowerLetter"/>
      <w:lvlText w:val="%2)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0243A8"/>
    <w:multiLevelType w:val="hybridMultilevel"/>
    <w:tmpl w:val="971C814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F63E85"/>
    <w:multiLevelType w:val="hybridMultilevel"/>
    <w:tmpl w:val="743C922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9A311F"/>
    <w:multiLevelType w:val="hybridMultilevel"/>
    <w:tmpl w:val="B4AA83A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C24CD7"/>
    <w:multiLevelType w:val="hybridMultilevel"/>
    <w:tmpl w:val="5ED8229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741D7E"/>
    <w:multiLevelType w:val="hybridMultilevel"/>
    <w:tmpl w:val="16AE6856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7">
      <w:start w:val="1"/>
      <w:numFmt w:val="lowerLetter"/>
      <w:lvlText w:val="%2)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504DD0"/>
    <w:multiLevelType w:val="hybridMultilevel"/>
    <w:tmpl w:val="C86ED9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5D24ED"/>
    <w:multiLevelType w:val="hybridMultilevel"/>
    <w:tmpl w:val="9A9E4608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7">
      <w:start w:val="1"/>
      <w:numFmt w:val="lowerLetter"/>
      <w:lvlText w:val="%2)"/>
      <w:lvlJc w:val="left"/>
      <w:pPr>
        <w:ind w:left="1440" w:hanging="360"/>
      </w:pPr>
    </w:lvl>
    <w:lvl w:ilvl="2" w:tplc="04070013">
      <w:start w:val="1"/>
      <w:numFmt w:val="upp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D23126"/>
    <w:multiLevelType w:val="hybridMultilevel"/>
    <w:tmpl w:val="9A74CD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A51DEA"/>
    <w:multiLevelType w:val="hybridMultilevel"/>
    <w:tmpl w:val="8D322A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947559"/>
    <w:multiLevelType w:val="hybridMultilevel"/>
    <w:tmpl w:val="63AE6F1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CB7AD9"/>
    <w:multiLevelType w:val="hybridMultilevel"/>
    <w:tmpl w:val="37E0100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064F7D"/>
    <w:multiLevelType w:val="hybridMultilevel"/>
    <w:tmpl w:val="62BAEE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470E92"/>
    <w:multiLevelType w:val="hybridMultilevel"/>
    <w:tmpl w:val="5ED8229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7C5322"/>
    <w:multiLevelType w:val="hybridMultilevel"/>
    <w:tmpl w:val="63AE6F1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A2738C"/>
    <w:multiLevelType w:val="hybridMultilevel"/>
    <w:tmpl w:val="40DA5E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3E6750"/>
    <w:multiLevelType w:val="hybridMultilevel"/>
    <w:tmpl w:val="5ED8229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1A48BC"/>
    <w:multiLevelType w:val="hybridMultilevel"/>
    <w:tmpl w:val="307ED0B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23"/>
  </w:num>
  <w:num w:numId="4">
    <w:abstractNumId w:val="20"/>
  </w:num>
  <w:num w:numId="5">
    <w:abstractNumId w:val="5"/>
  </w:num>
  <w:num w:numId="6">
    <w:abstractNumId w:val="6"/>
  </w:num>
  <w:num w:numId="7">
    <w:abstractNumId w:val="13"/>
  </w:num>
  <w:num w:numId="8">
    <w:abstractNumId w:val="0"/>
  </w:num>
  <w:num w:numId="9">
    <w:abstractNumId w:val="8"/>
  </w:num>
  <w:num w:numId="10">
    <w:abstractNumId w:val="7"/>
  </w:num>
  <w:num w:numId="11">
    <w:abstractNumId w:val="15"/>
  </w:num>
  <w:num w:numId="12">
    <w:abstractNumId w:val="2"/>
  </w:num>
  <w:num w:numId="13">
    <w:abstractNumId w:val="1"/>
  </w:num>
  <w:num w:numId="14">
    <w:abstractNumId w:val="4"/>
  </w:num>
  <w:num w:numId="15">
    <w:abstractNumId w:val="10"/>
  </w:num>
  <w:num w:numId="16">
    <w:abstractNumId w:val="9"/>
  </w:num>
  <w:num w:numId="17">
    <w:abstractNumId w:val="25"/>
  </w:num>
  <w:num w:numId="18">
    <w:abstractNumId w:val="19"/>
  </w:num>
  <w:num w:numId="19">
    <w:abstractNumId w:val="21"/>
  </w:num>
  <w:num w:numId="20">
    <w:abstractNumId w:val="3"/>
  </w:num>
  <w:num w:numId="21">
    <w:abstractNumId w:val="11"/>
  </w:num>
  <w:num w:numId="22">
    <w:abstractNumId w:val="18"/>
  </w:num>
  <w:num w:numId="23">
    <w:abstractNumId w:val="22"/>
  </w:num>
  <w:num w:numId="24">
    <w:abstractNumId w:val="14"/>
  </w:num>
  <w:num w:numId="25">
    <w:abstractNumId w:val="24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consecutiveHyphenLimit w:val="3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3EC"/>
    <w:rsid w:val="00036E94"/>
    <w:rsid w:val="00037DD4"/>
    <w:rsid w:val="00065A0C"/>
    <w:rsid w:val="000678C5"/>
    <w:rsid w:val="00093514"/>
    <w:rsid w:val="000B1004"/>
    <w:rsid w:val="000D781D"/>
    <w:rsid w:val="000F6242"/>
    <w:rsid w:val="001008E3"/>
    <w:rsid w:val="00121160"/>
    <w:rsid w:val="00124211"/>
    <w:rsid w:val="00130C2F"/>
    <w:rsid w:val="00155EE3"/>
    <w:rsid w:val="0017038C"/>
    <w:rsid w:val="001A2FD3"/>
    <w:rsid w:val="001C2656"/>
    <w:rsid w:val="001E6F28"/>
    <w:rsid w:val="002009FE"/>
    <w:rsid w:val="00220D2A"/>
    <w:rsid w:val="00221880"/>
    <w:rsid w:val="0022435F"/>
    <w:rsid w:val="00251E07"/>
    <w:rsid w:val="0026134A"/>
    <w:rsid w:val="002A4B31"/>
    <w:rsid w:val="002B6CD7"/>
    <w:rsid w:val="002C2C17"/>
    <w:rsid w:val="002D11F3"/>
    <w:rsid w:val="002D662A"/>
    <w:rsid w:val="002D7239"/>
    <w:rsid w:val="002D753D"/>
    <w:rsid w:val="002D7926"/>
    <w:rsid w:val="002E2F46"/>
    <w:rsid w:val="002E3495"/>
    <w:rsid w:val="002E4918"/>
    <w:rsid w:val="002E746A"/>
    <w:rsid w:val="002E76FD"/>
    <w:rsid w:val="002F4BD9"/>
    <w:rsid w:val="00312C2E"/>
    <w:rsid w:val="003223F7"/>
    <w:rsid w:val="003274A8"/>
    <w:rsid w:val="003404D9"/>
    <w:rsid w:val="00373739"/>
    <w:rsid w:val="003C3567"/>
    <w:rsid w:val="003E28C5"/>
    <w:rsid w:val="00414D32"/>
    <w:rsid w:val="00425632"/>
    <w:rsid w:val="004478C3"/>
    <w:rsid w:val="00455455"/>
    <w:rsid w:val="004D0DFA"/>
    <w:rsid w:val="004D2B70"/>
    <w:rsid w:val="004D5C5E"/>
    <w:rsid w:val="004E4776"/>
    <w:rsid w:val="005072E6"/>
    <w:rsid w:val="005216F6"/>
    <w:rsid w:val="005547B9"/>
    <w:rsid w:val="00584DF2"/>
    <w:rsid w:val="00593E6C"/>
    <w:rsid w:val="005A42A3"/>
    <w:rsid w:val="005C2F6B"/>
    <w:rsid w:val="005C606B"/>
    <w:rsid w:val="005D00E6"/>
    <w:rsid w:val="005D55C7"/>
    <w:rsid w:val="005D78A5"/>
    <w:rsid w:val="005E0D93"/>
    <w:rsid w:val="006067EC"/>
    <w:rsid w:val="006356C1"/>
    <w:rsid w:val="00636A9B"/>
    <w:rsid w:val="006530D2"/>
    <w:rsid w:val="006531F0"/>
    <w:rsid w:val="00666632"/>
    <w:rsid w:val="00671BA6"/>
    <w:rsid w:val="006C70AB"/>
    <w:rsid w:val="006D0A63"/>
    <w:rsid w:val="006D724B"/>
    <w:rsid w:val="007434B8"/>
    <w:rsid w:val="00745C3B"/>
    <w:rsid w:val="0075113A"/>
    <w:rsid w:val="00764C3E"/>
    <w:rsid w:val="00773C79"/>
    <w:rsid w:val="00790A72"/>
    <w:rsid w:val="00791D32"/>
    <w:rsid w:val="0079790B"/>
    <w:rsid w:val="007B260B"/>
    <w:rsid w:val="007D0B13"/>
    <w:rsid w:val="007F303E"/>
    <w:rsid w:val="008452FF"/>
    <w:rsid w:val="008563BE"/>
    <w:rsid w:val="0088301D"/>
    <w:rsid w:val="0088348E"/>
    <w:rsid w:val="008C4DD5"/>
    <w:rsid w:val="008D73EE"/>
    <w:rsid w:val="008D7A5E"/>
    <w:rsid w:val="00906A95"/>
    <w:rsid w:val="00941B51"/>
    <w:rsid w:val="0096226B"/>
    <w:rsid w:val="0097144D"/>
    <w:rsid w:val="00975E6F"/>
    <w:rsid w:val="009837CF"/>
    <w:rsid w:val="00994570"/>
    <w:rsid w:val="009B7487"/>
    <w:rsid w:val="009D3DC4"/>
    <w:rsid w:val="009D4E5B"/>
    <w:rsid w:val="009F55FE"/>
    <w:rsid w:val="009F7FB2"/>
    <w:rsid w:val="00A249F6"/>
    <w:rsid w:val="00A26282"/>
    <w:rsid w:val="00A36E59"/>
    <w:rsid w:val="00A60C0D"/>
    <w:rsid w:val="00A61ED1"/>
    <w:rsid w:val="00A63BBE"/>
    <w:rsid w:val="00A655CB"/>
    <w:rsid w:val="00A713E4"/>
    <w:rsid w:val="00A769F6"/>
    <w:rsid w:val="00A80E64"/>
    <w:rsid w:val="00A83F4B"/>
    <w:rsid w:val="00AA111E"/>
    <w:rsid w:val="00AA280C"/>
    <w:rsid w:val="00AA7648"/>
    <w:rsid w:val="00AB5527"/>
    <w:rsid w:val="00AC0F78"/>
    <w:rsid w:val="00AF7E52"/>
    <w:rsid w:val="00B10DDD"/>
    <w:rsid w:val="00B1256B"/>
    <w:rsid w:val="00B46228"/>
    <w:rsid w:val="00B46DA9"/>
    <w:rsid w:val="00B5263D"/>
    <w:rsid w:val="00B66940"/>
    <w:rsid w:val="00B8526A"/>
    <w:rsid w:val="00B87379"/>
    <w:rsid w:val="00B925F3"/>
    <w:rsid w:val="00B92CDE"/>
    <w:rsid w:val="00BA7A46"/>
    <w:rsid w:val="00BB1A6B"/>
    <w:rsid w:val="00BC3D43"/>
    <w:rsid w:val="00BD3873"/>
    <w:rsid w:val="00BE1589"/>
    <w:rsid w:val="00BE45B8"/>
    <w:rsid w:val="00C012C0"/>
    <w:rsid w:val="00C156F2"/>
    <w:rsid w:val="00C3431F"/>
    <w:rsid w:val="00C356E6"/>
    <w:rsid w:val="00C36340"/>
    <w:rsid w:val="00C5163F"/>
    <w:rsid w:val="00CA7221"/>
    <w:rsid w:val="00CE73EC"/>
    <w:rsid w:val="00CF1423"/>
    <w:rsid w:val="00CF1B29"/>
    <w:rsid w:val="00CF25D0"/>
    <w:rsid w:val="00CF6AD2"/>
    <w:rsid w:val="00D0785E"/>
    <w:rsid w:val="00D22FB8"/>
    <w:rsid w:val="00D55C44"/>
    <w:rsid w:val="00D61CE3"/>
    <w:rsid w:val="00D728BD"/>
    <w:rsid w:val="00D7365C"/>
    <w:rsid w:val="00DC6385"/>
    <w:rsid w:val="00DC6DFD"/>
    <w:rsid w:val="00DD71C9"/>
    <w:rsid w:val="00DE1B45"/>
    <w:rsid w:val="00DE7966"/>
    <w:rsid w:val="00E009E4"/>
    <w:rsid w:val="00E16097"/>
    <w:rsid w:val="00E2780F"/>
    <w:rsid w:val="00E40C2D"/>
    <w:rsid w:val="00E4272B"/>
    <w:rsid w:val="00E53C17"/>
    <w:rsid w:val="00E56982"/>
    <w:rsid w:val="00E72E22"/>
    <w:rsid w:val="00EA682F"/>
    <w:rsid w:val="00EB0BEF"/>
    <w:rsid w:val="00EB216E"/>
    <w:rsid w:val="00ED1BAB"/>
    <w:rsid w:val="00ED3798"/>
    <w:rsid w:val="00ED7AF8"/>
    <w:rsid w:val="00EE1B48"/>
    <w:rsid w:val="00EF5842"/>
    <w:rsid w:val="00F02A48"/>
    <w:rsid w:val="00F05CD5"/>
    <w:rsid w:val="00F12937"/>
    <w:rsid w:val="00F133D3"/>
    <w:rsid w:val="00F45463"/>
    <w:rsid w:val="00F6225D"/>
    <w:rsid w:val="00F828D5"/>
    <w:rsid w:val="00FB2476"/>
    <w:rsid w:val="00FB42BE"/>
    <w:rsid w:val="00FD7D11"/>
    <w:rsid w:val="00FF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812040B"/>
  <w15:docId w15:val="{EF097651-8571-4CA4-8F0A-310A8C12A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83F4B"/>
    <w:pPr>
      <w:spacing w:after="120"/>
      <w:jc w:val="both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636A9B"/>
    <w:pPr>
      <w:keepNext/>
      <w:spacing w:before="240" w:after="60"/>
      <w:outlineLvl w:val="0"/>
    </w:pPr>
    <w:rPr>
      <w:rFonts w:ascii="Georgia" w:hAnsi="Georgia" w:cs="Arial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qFormat/>
    <w:rsid w:val="00636A9B"/>
    <w:pPr>
      <w:keepNext/>
      <w:spacing w:before="240" w:after="60"/>
      <w:outlineLvl w:val="1"/>
    </w:pPr>
    <w:rPr>
      <w:rFonts w:ascii="Georgia" w:hAnsi="Georgia"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636A9B"/>
    <w:pPr>
      <w:keepNext/>
      <w:spacing w:before="240" w:after="60"/>
      <w:outlineLvl w:val="2"/>
    </w:pPr>
    <w:rPr>
      <w:rFonts w:ascii="Georgia" w:hAnsi="Georgia" w:cs="Arial"/>
      <w:bCs/>
      <w:color w:val="808080" w:themeColor="background1" w:themeShade="80"/>
      <w:szCs w:val="26"/>
    </w:rPr>
  </w:style>
  <w:style w:type="paragraph" w:styleId="berschrift4">
    <w:name w:val="heading 4"/>
    <w:basedOn w:val="Standard"/>
    <w:next w:val="Standard"/>
    <w:qFormat/>
    <w:rsid w:val="00A83F4B"/>
    <w:pPr>
      <w:keepNext/>
      <w:spacing w:before="240" w:after="60"/>
      <w:outlineLvl w:val="3"/>
    </w:pPr>
    <w:rPr>
      <w:rFonts w:ascii="Georgia" w:hAnsi="Georgia"/>
      <w:b/>
      <w:bCs/>
      <w:i/>
      <w:color w:val="808080"/>
      <w:sz w:val="28"/>
      <w:szCs w:val="28"/>
    </w:rPr>
  </w:style>
  <w:style w:type="paragraph" w:styleId="berschrift5">
    <w:name w:val="heading 5"/>
    <w:basedOn w:val="Standard"/>
    <w:next w:val="Standard"/>
    <w:qFormat/>
    <w:rsid w:val="00636A9B"/>
    <w:pPr>
      <w:spacing w:before="240" w:after="60"/>
      <w:outlineLvl w:val="4"/>
    </w:pPr>
    <w:rPr>
      <w:rFonts w:ascii="Georgia" w:hAnsi="Georgia"/>
      <w:bCs/>
      <w:i/>
      <w:iCs/>
      <w:color w:val="808080" w:themeColor="background1" w:themeShade="80"/>
      <w:szCs w:val="26"/>
    </w:rPr>
  </w:style>
  <w:style w:type="paragraph" w:styleId="berschrift9">
    <w:name w:val="heading 9"/>
    <w:basedOn w:val="Standard"/>
    <w:next w:val="Standard"/>
    <w:rsid w:val="00A83F4B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rsid w:val="00A83F4B"/>
    <w:pPr>
      <w:tabs>
        <w:tab w:val="center" w:pos="4536"/>
        <w:tab w:val="right" w:pos="9072"/>
      </w:tabs>
      <w:spacing w:after="0"/>
      <w:jc w:val="center"/>
    </w:pPr>
    <w:rPr>
      <w:sz w:val="20"/>
    </w:rPr>
  </w:style>
  <w:style w:type="character" w:styleId="Hyperlink">
    <w:name w:val="Hyperlink"/>
    <w:basedOn w:val="Absatz-Standardschriftart"/>
    <w:semiHidden/>
    <w:rsid w:val="00A83F4B"/>
    <w:rPr>
      <w:color w:val="0000FF"/>
      <w:u w:val="single"/>
    </w:rPr>
  </w:style>
  <w:style w:type="character" w:styleId="Seitenzahl">
    <w:name w:val="page number"/>
    <w:basedOn w:val="Absatz-Standardschriftart"/>
    <w:semiHidden/>
    <w:rsid w:val="00A83F4B"/>
  </w:style>
  <w:style w:type="paragraph" w:customStyle="1" w:styleId="Briefkopf">
    <w:name w:val="Briefkopf"/>
    <w:basedOn w:val="Standard"/>
    <w:rsid w:val="00A83F4B"/>
    <w:pPr>
      <w:framePr w:h="5914" w:hRule="exact" w:hSpace="142" w:vSpace="142" w:wrap="notBeside" w:vAnchor="page" w:hAnchor="margin" w:y="1"/>
      <w:tabs>
        <w:tab w:val="center" w:pos="4320"/>
        <w:tab w:val="right" w:pos="8640"/>
      </w:tabs>
      <w:spacing w:after="0"/>
    </w:pPr>
    <w:rPr>
      <w:kern w:val="18"/>
      <w:sz w:val="16"/>
    </w:rPr>
  </w:style>
  <w:style w:type="paragraph" w:customStyle="1" w:styleId="Betreffzeile">
    <w:name w:val="Betreffzeile"/>
    <w:basedOn w:val="Standard"/>
    <w:next w:val="Anrede"/>
    <w:rsid w:val="00A83F4B"/>
    <w:pPr>
      <w:spacing w:after="240"/>
      <w:jc w:val="left"/>
    </w:pPr>
  </w:style>
  <w:style w:type="paragraph" w:styleId="Anrede">
    <w:name w:val="Salutation"/>
    <w:basedOn w:val="Standard"/>
    <w:next w:val="Standard"/>
    <w:semiHidden/>
    <w:rsid w:val="00A83F4B"/>
    <w:pPr>
      <w:spacing w:after="240"/>
    </w:pPr>
  </w:style>
  <w:style w:type="paragraph" w:customStyle="1" w:styleId="AbseMail">
    <w:name w:val="Abs.eMail"/>
    <w:basedOn w:val="Standard"/>
    <w:rsid w:val="00A83F4B"/>
    <w:pPr>
      <w:framePr w:hSpace="142" w:vSpace="142" w:wrap="notBeside" w:vAnchor="page" w:hAnchor="page" w:x="8279" w:y="4254"/>
      <w:spacing w:after="0" w:line="240" w:lineRule="exact"/>
      <w:jc w:val="left"/>
    </w:pPr>
    <w:rPr>
      <w:sz w:val="20"/>
    </w:rPr>
  </w:style>
  <w:style w:type="paragraph" w:customStyle="1" w:styleId="AbsName">
    <w:name w:val="Abs.Name"/>
    <w:basedOn w:val="Standard"/>
    <w:rsid w:val="00A83F4B"/>
    <w:pPr>
      <w:framePr w:hSpace="142" w:vSpace="142" w:wrap="notBeside" w:vAnchor="page" w:hAnchor="page" w:x="8279" w:y="4157"/>
      <w:spacing w:after="0" w:line="240" w:lineRule="exact"/>
      <w:jc w:val="left"/>
    </w:pPr>
    <w:rPr>
      <w:sz w:val="20"/>
    </w:rPr>
  </w:style>
  <w:style w:type="paragraph" w:customStyle="1" w:styleId="AbsPosition">
    <w:name w:val="Abs.Position"/>
    <w:basedOn w:val="Standard"/>
    <w:next w:val="AbsAdresse"/>
    <w:rsid w:val="00A83F4B"/>
    <w:pPr>
      <w:framePr w:hSpace="142" w:vSpace="142" w:wrap="notBeside" w:vAnchor="page" w:hAnchor="page" w:x="8279" w:y="2553"/>
      <w:spacing w:after="0" w:line="240" w:lineRule="exact"/>
      <w:jc w:val="left"/>
    </w:pPr>
    <w:rPr>
      <w:sz w:val="20"/>
    </w:rPr>
  </w:style>
  <w:style w:type="paragraph" w:customStyle="1" w:styleId="AbsTelefon">
    <w:name w:val="Abs.Telefon"/>
    <w:basedOn w:val="Standard"/>
    <w:rsid w:val="00A83F4B"/>
    <w:pPr>
      <w:framePr w:hSpace="142" w:vSpace="142" w:wrap="notBeside" w:vAnchor="page" w:hAnchor="page" w:x="8279" w:y="3970"/>
      <w:spacing w:after="0" w:line="240" w:lineRule="exact"/>
      <w:jc w:val="left"/>
    </w:pPr>
    <w:rPr>
      <w:sz w:val="20"/>
    </w:rPr>
  </w:style>
  <w:style w:type="paragraph" w:customStyle="1" w:styleId="Empfngeradresse">
    <w:name w:val="Empfängeradresse"/>
    <w:basedOn w:val="Standard"/>
    <w:rsid w:val="00A83F4B"/>
    <w:pPr>
      <w:framePr w:w="4820" w:h="2268" w:hRule="exact" w:wrap="notBeside" w:vAnchor="page" w:hAnchor="page" w:x="1696" w:y="2836"/>
      <w:spacing w:after="0"/>
    </w:pPr>
  </w:style>
  <w:style w:type="character" w:styleId="BesuchterLink">
    <w:name w:val="FollowedHyperlink"/>
    <w:basedOn w:val="Absatz-Standardschriftart"/>
    <w:semiHidden/>
    <w:rsid w:val="00A83F4B"/>
    <w:rPr>
      <w:color w:val="800080"/>
      <w:u w:val="single"/>
    </w:rPr>
  </w:style>
  <w:style w:type="paragraph" w:customStyle="1" w:styleId="AbsAdresse">
    <w:name w:val="Abs.Adresse"/>
    <w:basedOn w:val="Standard"/>
    <w:rsid w:val="00A83F4B"/>
    <w:pPr>
      <w:framePr w:w="3311" w:hSpace="181" w:wrap="around" w:vAnchor="page" w:hAnchor="page" w:x="8279" w:y="2836"/>
      <w:spacing w:after="0"/>
    </w:pPr>
    <w:rPr>
      <w:rFonts w:cs="Arial"/>
      <w:sz w:val="20"/>
    </w:rPr>
  </w:style>
  <w:style w:type="paragraph" w:customStyle="1" w:styleId="AbsDatum">
    <w:name w:val="Abs.Datum"/>
    <w:basedOn w:val="Standard"/>
    <w:rsid w:val="00A83F4B"/>
    <w:pPr>
      <w:framePr w:hSpace="181" w:wrap="notBeside" w:vAnchor="page" w:hAnchor="page" w:x="8279" w:y="5671"/>
      <w:spacing w:after="0"/>
    </w:pPr>
    <w:rPr>
      <w:b/>
    </w:rPr>
  </w:style>
  <w:style w:type="paragraph" w:customStyle="1" w:styleId="AbsFax">
    <w:name w:val="Abs.Fax"/>
    <w:basedOn w:val="AbsTelefon"/>
    <w:next w:val="AbseMail"/>
    <w:rsid w:val="00A83F4B"/>
    <w:pPr>
      <w:framePr w:wrap="notBeside"/>
    </w:pPr>
  </w:style>
  <w:style w:type="paragraph" w:customStyle="1" w:styleId="AbsOrganisation">
    <w:name w:val="Abs.Organisation"/>
    <w:basedOn w:val="Standard"/>
    <w:next w:val="Standard"/>
    <w:rsid w:val="005C606B"/>
    <w:pPr>
      <w:keepNext/>
      <w:framePr w:w="6824" w:h="360" w:hSpace="180" w:wrap="around" w:vAnchor="text" w:hAnchor="page" w:x="1342" w:y="1081"/>
      <w:widowControl w:val="0"/>
      <w:shd w:val="solid" w:color="FFFFFF" w:fill="FFFFFF"/>
      <w:suppressAutoHyphens/>
      <w:spacing w:after="0"/>
      <w:jc w:val="right"/>
    </w:pPr>
    <w:rPr>
      <w:rFonts w:ascii="Georgia" w:hAnsi="Georgia"/>
      <w:sz w:val="28"/>
    </w:rPr>
  </w:style>
  <w:style w:type="paragraph" w:customStyle="1" w:styleId="AbsURL">
    <w:name w:val="Abs.URL"/>
    <w:basedOn w:val="AbsTelefon"/>
    <w:next w:val="Empfngeradresse"/>
    <w:rsid w:val="00A83F4B"/>
    <w:pPr>
      <w:framePr w:wrap="notBeside" w:y="4821"/>
    </w:pPr>
  </w:style>
  <w:style w:type="character" w:customStyle="1" w:styleId="Kopfzeile2">
    <w:name w:val="Kopfzeile_2"/>
    <w:basedOn w:val="Absatz-Standardschriftart"/>
    <w:rsid w:val="00A83F4B"/>
    <w:rPr>
      <w:rFonts w:ascii="Georgia" w:hAnsi="Georgia"/>
      <w:dstrike w:val="0"/>
      <w:sz w:val="28"/>
      <w:vertAlign w:val="baseline"/>
    </w:rPr>
  </w:style>
  <w:style w:type="character" w:customStyle="1" w:styleId="Passwort">
    <w:name w:val="Passwort"/>
    <w:basedOn w:val="Absatz-Standardschriftart"/>
    <w:rsid w:val="00A83F4B"/>
    <w:rPr>
      <w:rFonts w:ascii="Garamond" w:hAnsi="Garamond"/>
    </w:rPr>
  </w:style>
  <w:style w:type="character" w:customStyle="1" w:styleId="Kopfzeile1">
    <w:name w:val="Kopfzeile_1"/>
    <w:basedOn w:val="Absatz-Standardschriftart"/>
    <w:rsid w:val="00A83F4B"/>
    <w:rPr>
      <w:rFonts w:ascii="Georgia" w:hAnsi="Georgia"/>
      <w:b/>
      <w:spacing w:val="0"/>
      <w:sz w:val="4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7648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7648"/>
    <w:rPr>
      <w:rFonts w:ascii="Tahoma" w:hAnsi="Tahoma" w:cs="Tahoma"/>
      <w:sz w:val="16"/>
      <w:szCs w:val="1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F6AD2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rsid w:val="00CF6AD2"/>
    <w:pPr>
      <w:ind w:left="720"/>
      <w:contextualSpacing/>
    </w:pPr>
  </w:style>
  <w:style w:type="table" w:styleId="Tabellenraster">
    <w:name w:val="Table Grid"/>
    <w:basedOn w:val="NormaleTabelle"/>
    <w:uiPriority w:val="59"/>
    <w:rsid w:val="00B852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155EE3"/>
    <w:pPr>
      <w:spacing w:after="0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55EE3"/>
    <w:rPr>
      <w:rFonts w:ascii="Arial" w:hAnsi="Arial"/>
    </w:rPr>
  </w:style>
  <w:style w:type="character" w:styleId="Funotenzeichen">
    <w:name w:val="footnote reference"/>
    <w:basedOn w:val="Absatz-Standardschriftart"/>
    <w:uiPriority w:val="99"/>
    <w:semiHidden/>
    <w:unhideWhenUsed/>
    <w:rsid w:val="00155E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den-wuerttemberg.datenschutz.de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sten\AppData\Local\Temp\Info-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B82C85-8BF7-4FD7-ABE7-51842DBFE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Info-1.dotx</Template>
  <TotalTime>0</TotalTime>
  <Pages>1</Pages>
  <Words>407</Words>
  <Characters>2570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SVW Brief</vt:lpstr>
    </vt:vector>
  </TitlesOfParts>
  <Company>Schachverband Württemberg e.V.</Company>
  <LinksUpToDate>false</LinksUpToDate>
  <CharactersWithSpaces>2972</CharactersWithSpaces>
  <SharedDoc>false</SharedDoc>
  <HLinks>
    <vt:vector size="12" baseType="variant">
      <vt:variant>
        <vt:i4>7798833</vt:i4>
      </vt:variant>
      <vt:variant>
        <vt:i4>1146</vt:i4>
      </vt:variant>
      <vt:variant>
        <vt:i4>1026</vt:i4>
      </vt:variant>
      <vt:variant>
        <vt:i4>1</vt:i4>
      </vt:variant>
      <vt:variant>
        <vt:lpwstr>svw150</vt:lpwstr>
      </vt:variant>
      <vt:variant>
        <vt:lpwstr/>
      </vt:variant>
      <vt:variant>
        <vt:i4>7798833</vt:i4>
      </vt:variant>
      <vt:variant>
        <vt:i4>1564</vt:i4>
      </vt:variant>
      <vt:variant>
        <vt:i4>1025</vt:i4>
      </vt:variant>
      <vt:variant>
        <vt:i4>1</vt:i4>
      </vt:variant>
      <vt:variant>
        <vt:lpwstr>svw150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SVW Brief</dc:title>
  <dc:subject/>
  <dc:creator>Carsten</dc:creator>
  <cp:keywords/>
  <dc:description/>
  <cp:lastModifiedBy>KETTERER Salvatore</cp:lastModifiedBy>
  <cp:revision>3</cp:revision>
  <cp:lastPrinted>2020-04-17T08:14:00Z</cp:lastPrinted>
  <dcterms:created xsi:type="dcterms:W3CDTF">2021-10-05T21:02:00Z</dcterms:created>
  <dcterms:modified xsi:type="dcterms:W3CDTF">2021-10-07T18:00:00Z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ame">
    <vt:lpwstr>Holger Schröck</vt:lpwstr>
  </property>
  <property fmtid="{D5CDD505-2E9C-101B-9397-08002B2CF9AE}" pid="3" name="Straße">
    <vt:lpwstr>Osterbronnstr. 82</vt:lpwstr>
  </property>
  <property fmtid="{D5CDD505-2E9C-101B-9397-08002B2CF9AE}" pid="4" name="Ort">
    <vt:lpwstr>70565 Stuttgart</vt:lpwstr>
  </property>
  <property fmtid="{D5CDD505-2E9C-101B-9397-08002B2CF9AE}" pid="5" name="Telefon">
    <vt:lpwstr>Tel.:</vt:lpwstr>
  </property>
  <property fmtid="{D5CDD505-2E9C-101B-9397-08002B2CF9AE}" pid="6" name="Fax">
    <vt:lpwstr>Fax:</vt:lpwstr>
  </property>
  <property fmtid="{D5CDD505-2E9C-101B-9397-08002B2CF9AE}" pid="7" name="EMail">
    <vt:lpwstr>carsten.karthaus@svw.info</vt:lpwstr>
  </property>
  <property fmtid="{D5CDD505-2E9C-101B-9397-08002B2CF9AE}" pid="8" name="Position">
    <vt:lpwstr>Verbandsspielleiter</vt:lpwstr>
  </property>
  <property fmtid="{D5CDD505-2E9C-101B-9397-08002B2CF9AE}" pid="9" name="Organisation">
    <vt:lpwstr>Verbandsspielleiter</vt:lpwstr>
  </property>
  <property fmtid="{D5CDD505-2E9C-101B-9397-08002B2CF9AE}" pid="10" name="URL">
    <vt:lpwstr>http://www.svw.info/</vt:lpwstr>
  </property>
</Properties>
</file>